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6330" w14:textId="77777777" w:rsidR="00014EF9" w:rsidRPr="00847F30" w:rsidRDefault="00014EF9" w:rsidP="00014EF9">
      <w:pPr>
        <w:widowControl w:val="0"/>
        <w:autoSpaceDE w:val="0"/>
        <w:autoSpaceDN w:val="0"/>
        <w:adjustRightInd w:val="0"/>
        <w:rPr>
          <w:rFonts w:cs="Arial"/>
          <w:b/>
          <w:bCs/>
          <w:lang w:eastAsia="ja-JP"/>
        </w:rPr>
      </w:pPr>
      <w:r w:rsidRPr="00847F30">
        <w:rPr>
          <w:rFonts w:cs="Arial"/>
          <w:noProof/>
        </w:rPr>
        <w:drawing>
          <wp:inline distT="0" distB="0" distL="0" distR="0" wp14:anchorId="1BEAAD9A" wp14:editId="1512B21B">
            <wp:extent cx="219456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EF585" w14:textId="77777777" w:rsidR="00007E13" w:rsidRDefault="00007E13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</w:p>
    <w:p w14:paraId="5E2DD285" w14:textId="77777777" w:rsidR="00D2753B" w:rsidRPr="00E0404F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36"/>
          <w:szCs w:val="36"/>
          <w:lang w:eastAsia="ja-JP"/>
        </w:rPr>
      </w:pPr>
      <w:r w:rsidRPr="00E0404F">
        <w:rPr>
          <w:rFonts w:cs="Arial"/>
          <w:b/>
          <w:bCs/>
          <w:smallCaps/>
          <w:sz w:val="36"/>
          <w:szCs w:val="36"/>
          <w:u w:val="single"/>
          <w:lang w:eastAsia="ja-JP"/>
        </w:rPr>
        <w:t>SAMPLE</w:t>
      </w:r>
      <w:r w:rsidRPr="00E0404F">
        <w:rPr>
          <w:rFonts w:cs="Arial"/>
          <w:b/>
          <w:bCs/>
          <w:smallCaps/>
          <w:sz w:val="36"/>
          <w:szCs w:val="36"/>
          <w:lang w:eastAsia="ja-JP"/>
        </w:rPr>
        <w:t xml:space="preserve"> Pre-Session Worksheet  </w:t>
      </w:r>
    </w:p>
    <w:p w14:paraId="1EF2250A" w14:textId="3388888B" w:rsidR="00D2753B" w:rsidRPr="007B05D3" w:rsidRDefault="00D2753B" w:rsidP="00D2753B">
      <w:pPr>
        <w:widowControl w:val="0"/>
        <w:autoSpaceDE w:val="0"/>
        <w:autoSpaceDN w:val="0"/>
        <w:adjustRightInd w:val="0"/>
        <w:rPr>
          <w:rFonts w:cs="Arial"/>
          <w:bCs/>
          <w:smallCaps/>
          <w:sz w:val="32"/>
          <w:lang w:eastAsia="ja-JP"/>
        </w:rPr>
      </w:pPr>
      <w:r>
        <w:rPr>
          <w:rFonts w:cs="Arial"/>
          <w:bCs/>
          <w:smallCaps/>
          <w:sz w:val="32"/>
          <w:lang w:eastAsia="ja-JP"/>
        </w:rPr>
        <w:t xml:space="preserve"> March</w:t>
      </w:r>
      <w:r w:rsidR="00926F36">
        <w:rPr>
          <w:rFonts w:cs="Arial"/>
          <w:bCs/>
          <w:smallCaps/>
          <w:sz w:val="32"/>
          <w:lang w:eastAsia="ja-JP"/>
        </w:rPr>
        <w:t xml:space="preserve"> 24</w:t>
      </w:r>
      <w:r>
        <w:rPr>
          <w:rFonts w:cs="Arial"/>
          <w:bCs/>
          <w:smallCaps/>
          <w:sz w:val="32"/>
          <w:lang w:eastAsia="ja-JP"/>
        </w:rPr>
        <w:t xml:space="preserve">, 2020 </w:t>
      </w:r>
    </w:p>
    <w:p w14:paraId="4A83B99D" w14:textId="77777777" w:rsidR="00D2753B" w:rsidRPr="00083085" w:rsidRDefault="00D2753B" w:rsidP="00D2753B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14:paraId="3A7492BA" w14:textId="18AF3194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 w:rsidRPr="007A1593">
        <w:rPr>
          <w:rFonts w:cs="Arial"/>
          <w:b/>
          <w:bCs/>
          <w:smallCaps/>
          <w:sz w:val="28"/>
          <w:szCs w:val="28"/>
          <w:lang w:eastAsia="ja-JP"/>
        </w:rPr>
        <w:t xml:space="preserve">1 </w:t>
      </w:r>
      <w:r>
        <w:rPr>
          <w:rFonts w:cs="Arial"/>
          <w:b/>
          <w:bCs/>
          <w:smallCaps/>
          <w:sz w:val="28"/>
          <w:szCs w:val="28"/>
          <w:lang w:eastAsia="ja-JP"/>
        </w:rPr>
        <w:t>-</w:t>
      </w:r>
      <w:r w:rsidRPr="007A1593">
        <w:rPr>
          <w:rFonts w:cs="Arial"/>
          <w:b/>
          <w:bCs/>
          <w:smallCaps/>
          <w:sz w:val="28"/>
          <w:szCs w:val="28"/>
          <w:lang w:eastAsia="ja-JP"/>
        </w:rPr>
        <w:t xml:space="preserve"> </w:t>
      </w:r>
      <w:r>
        <w:rPr>
          <w:rFonts w:cs="Arial"/>
          <w:b/>
          <w:bCs/>
          <w:smallCaps/>
          <w:sz w:val="28"/>
          <w:szCs w:val="28"/>
          <w:lang w:eastAsia="ja-JP"/>
        </w:rPr>
        <w:t xml:space="preserve">List </w:t>
      </w:r>
      <w:r w:rsidRPr="007A1593">
        <w:rPr>
          <w:rFonts w:cs="Arial"/>
          <w:b/>
          <w:bCs/>
          <w:smallCaps/>
          <w:sz w:val="28"/>
          <w:szCs w:val="28"/>
          <w:lang w:eastAsia="ja-JP"/>
        </w:rPr>
        <w:t xml:space="preserve">Top Three Challenges Associated with COVID-19 </w:t>
      </w:r>
    </w:p>
    <w:p w14:paraId="140DCC71" w14:textId="77777777" w:rsidR="00936B04" w:rsidRPr="007A1593" w:rsidRDefault="00936B04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252DC97B" w14:textId="34C4E458" w:rsidR="00D2753B" w:rsidRPr="007A1593" w:rsidRDefault="00D2753B" w:rsidP="00D275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  <w:r w:rsidRPr="007A1593">
        <w:rPr>
          <w:rFonts w:cs="Arial"/>
          <w:sz w:val="22"/>
          <w:szCs w:val="22"/>
          <w:lang w:eastAsia="ja-JP"/>
        </w:rPr>
        <w:t xml:space="preserve"> </w:t>
      </w:r>
      <w:r w:rsidR="00400A94">
        <w:rPr>
          <w:rFonts w:cs="Arial"/>
          <w:sz w:val="22"/>
          <w:szCs w:val="22"/>
          <w:lang w:eastAsia="ja-JP"/>
        </w:rPr>
        <w:t xml:space="preserve">How </w:t>
      </w:r>
      <w:r w:rsidR="009442C2">
        <w:rPr>
          <w:rFonts w:cs="Arial"/>
          <w:sz w:val="22"/>
          <w:szCs w:val="22"/>
          <w:lang w:eastAsia="ja-JP"/>
        </w:rPr>
        <w:t>c</w:t>
      </w:r>
      <w:r w:rsidR="00400A94">
        <w:rPr>
          <w:rFonts w:cs="Arial"/>
          <w:sz w:val="22"/>
          <w:szCs w:val="22"/>
          <w:lang w:eastAsia="ja-JP"/>
        </w:rPr>
        <w:t xml:space="preserve">an </w:t>
      </w:r>
      <w:r w:rsidR="009442C2">
        <w:rPr>
          <w:rFonts w:cs="Arial"/>
          <w:sz w:val="22"/>
          <w:szCs w:val="22"/>
          <w:lang w:eastAsia="ja-JP"/>
        </w:rPr>
        <w:t>w</w:t>
      </w:r>
      <w:r w:rsidR="00400A94">
        <w:rPr>
          <w:rFonts w:cs="Arial"/>
          <w:sz w:val="22"/>
          <w:szCs w:val="22"/>
          <w:lang w:eastAsia="ja-JP"/>
        </w:rPr>
        <w:t xml:space="preserve">e </w:t>
      </w:r>
      <w:r w:rsidR="009442C2">
        <w:rPr>
          <w:rFonts w:cs="Arial"/>
          <w:sz w:val="22"/>
          <w:szCs w:val="22"/>
          <w:lang w:eastAsia="ja-JP"/>
        </w:rPr>
        <w:t>c</w:t>
      </w:r>
      <w:r w:rsidR="00400A94">
        <w:rPr>
          <w:rFonts w:cs="Arial"/>
          <w:sz w:val="22"/>
          <w:szCs w:val="22"/>
          <w:lang w:eastAsia="ja-JP"/>
        </w:rPr>
        <w:t xml:space="preserve">ut </w:t>
      </w:r>
      <w:r w:rsidR="009442C2">
        <w:rPr>
          <w:rFonts w:cs="Arial"/>
          <w:sz w:val="22"/>
          <w:szCs w:val="22"/>
          <w:lang w:eastAsia="ja-JP"/>
        </w:rPr>
        <w:t>n</w:t>
      </w:r>
      <w:r w:rsidR="007C7D37">
        <w:rPr>
          <w:rFonts w:cs="Arial"/>
          <w:sz w:val="22"/>
          <w:szCs w:val="22"/>
          <w:lang w:eastAsia="ja-JP"/>
        </w:rPr>
        <w:t xml:space="preserve">ecessary </w:t>
      </w:r>
      <w:r w:rsidR="009442C2">
        <w:rPr>
          <w:rFonts w:cs="Arial"/>
          <w:sz w:val="22"/>
          <w:szCs w:val="22"/>
          <w:lang w:eastAsia="ja-JP"/>
        </w:rPr>
        <w:t>c</w:t>
      </w:r>
      <w:r w:rsidR="00400A94">
        <w:rPr>
          <w:rFonts w:cs="Arial"/>
          <w:sz w:val="22"/>
          <w:szCs w:val="22"/>
          <w:lang w:eastAsia="ja-JP"/>
        </w:rPr>
        <w:t xml:space="preserve">osts </w:t>
      </w:r>
      <w:r w:rsidR="007C7D37">
        <w:rPr>
          <w:rFonts w:cs="Arial"/>
          <w:sz w:val="22"/>
          <w:szCs w:val="22"/>
          <w:lang w:eastAsia="ja-JP"/>
        </w:rPr>
        <w:t>and</w:t>
      </w:r>
      <w:r w:rsidR="009442C2">
        <w:rPr>
          <w:rFonts w:cs="Arial"/>
          <w:sz w:val="22"/>
          <w:szCs w:val="22"/>
          <w:lang w:eastAsia="ja-JP"/>
        </w:rPr>
        <w:t xml:space="preserve"> a</w:t>
      </w:r>
      <w:r w:rsidR="00400A94">
        <w:rPr>
          <w:rFonts w:cs="Arial"/>
          <w:sz w:val="22"/>
          <w:szCs w:val="22"/>
          <w:lang w:eastAsia="ja-JP"/>
        </w:rPr>
        <w:t xml:space="preserve">void </w:t>
      </w:r>
      <w:r w:rsidR="009442C2">
        <w:rPr>
          <w:rFonts w:cs="Arial"/>
          <w:sz w:val="22"/>
          <w:szCs w:val="22"/>
          <w:lang w:eastAsia="ja-JP"/>
        </w:rPr>
        <w:t>m</w:t>
      </w:r>
      <w:r w:rsidR="007C7D37">
        <w:rPr>
          <w:rFonts w:cs="Arial"/>
          <w:sz w:val="22"/>
          <w:szCs w:val="22"/>
          <w:lang w:eastAsia="ja-JP"/>
        </w:rPr>
        <w:t xml:space="preserve">assive </w:t>
      </w:r>
      <w:r w:rsidR="009442C2">
        <w:rPr>
          <w:rFonts w:cs="Arial"/>
          <w:sz w:val="22"/>
          <w:szCs w:val="22"/>
          <w:lang w:eastAsia="ja-JP"/>
        </w:rPr>
        <w:t>e</w:t>
      </w:r>
      <w:r w:rsidR="007C7D37">
        <w:rPr>
          <w:rFonts w:cs="Arial"/>
          <w:sz w:val="22"/>
          <w:szCs w:val="22"/>
          <w:lang w:eastAsia="ja-JP"/>
        </w:rPr>
        <w:t xml:space="preserve">mployee </w:t>
      </w:r>
      <w:r w:rsidR="009442C2">
        <w:rPr>
          <w:rFonts w:cs="Arial"/>
          <w:sz w:val="22"/>
          <w:szCs w:val="22"/>
          <w:lang w:eastAsia="ja-JP"/>
        </w:rPr>
        <w:t>t</w:t>
      </w:r>
      <w:r w:rsidR="007C7D37">
        <w:rPr>
          <w:rFonts w:cs="Arial"/>
          <w:sz w:val="22"/>
          <w:szCs w:val="22"/>
          <w:lang w:eastAsia="ja-JP"/>
        </w:rPr>
        <w:t>ermination?</w:t>
      </w:r>
    </w:p>
    <w:p w14:paraId="0CA60076" w14:textId="77777777" w:rsidR="00D2753B" w:rsidRPr="007A1593" w:rsidRDefault="00D2753B" w:rsidP="00D2753B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</w:p>
    <w:p w14:paraId="76D43B4E" w14:textId="2D57090A" w:rsidR="00D2753B" w:rsidRPr="00926F36" w:rsidRDefault="00D2753B" w:rsidP="00D275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  <w:r w:rsidRPr="007A1593">
        <w:rPr>
          <w:rFonts w:cs="Arial"/>
          <w:sz w:val="22"/>
          <w:szCs w:val="22"/>
          <w:lang w:eastAsia="ja-JP"/>
        </w:rPr>
        <w:t xml:space="preserve"> </w:t>
      </w:r>
      <w:r w:rsidR="007C7D37">
        <w:rPr>
          <w:rFonts w:cs="Arial"/>
          <w:sz w:val="22"/>
          <w:szCs w:val="22"/>
          <w:lang w:eastAsia="ja-JP"/>
        </w:rPr>
        <w:t xml:space="preserve">How </w:t>
      </w:r>
      <w:r w:rsidR="009442C2">
        <w:rPr>
          <w:rFonts w:cs="Arial"/>
          <w:sz w:val="22"/>
          <w:szCs w:val="22"/>
          <w:lang w:eastAsia="ja-JP"/>
        </w:rPr>
        <w:t>c</w:t>
      </w:r>
      <w:r w:rsidR="007C7D37">
        <w:rPr>
          <w:rFonts w:cs="Arial"/>
          <w:sz w:val="22"/>
          <w:szCs w:val="22"/>
          <w:lang w:eastAsia="ja-JP"/>
        </w:rPr>
        <w:t xml:space="preserve">an </w:t>
      </w:r>
      <w:r w:rsidR="009442C2">
        <w:rPr>
          <w:rFonts w:cs="Arial"/>
          <w:sz w:val="22"/>
          <w:szCs w:val="22"/>
          <w:lang w:eastAsia="ja-JP"/>
        </w:rPr>
        <w:t>w</w:t>
      </w:r>
      <w:r w:rsidR="007C7D37">
        <w:rPr>
          <w:rFonts w:cs="Arial"/>
          <w:sz w:val="22"/>
          <w:szCs w:val="22"/>
          <w:lang w:eastAsia="ja-JP"/>
        </w:rPr>
        <w:t xml:space="preserve">e </w:t>
      </w:r>
      <w:r w:rsidR="009442C2">
        <w:rPr>
          <w:rFonts w:cs="Arial"/>
          <w:sz w:val="22"/>
          <w:szCs w:val="22"/>
          <w:lang w:eastAsia="ja-JP"/>
        </w:rPr>
        <w:t>c</w:t>
      </w:r>
      <w:r w:rsidR="007C7D37">
        <w:rPr>
          <w:rFonts w:cs="Arial"/>
          <w:sz w:val="22"/>
          <w:szCs w:val="22"/>
          <w:lang w:eastAsia="ja-JP"/>
        </w:rPr>
        <w:t xml:space="preserve">reate </w:t>
      </w:r>
      <w:r w:rsidR="009442C2">
        <w:rPr>
          <w:rFonts w:cs="Arial"/>
          <w:sz w:val="22"/>
          <w:szCs w:val="22"/>
          <w:lang w:eastAsia="ja-JP"/>
        </w:rPr>
        <w:t>n</w:t>
      </w:r>
      <w:r w:rsidR="007C7D37">
        <w:rPr>
          <w:rFonts w:cs="Arial"/>
          <w:sz w:val="22"/>
          <w:szCs w:val="22"/>
          <w:lang w:eastAsia="ja-JP"/>
        </w:rPr>
        <w:t xml:space="preserve">ew </w:t>
      </w:r>
      <w:r w:rsidR="009442C2">
        <w:rPr>
          <w:rFonts w:cs="Arial"/>
          <w:sz w:val="22"/>
          <w:szCs w:val="22"/>
          <w:lang w:eastAsia="ja-JP"/>
        </w:rPr>
        <w:t>r</w:t>
      </w:r>
      <w:r w:rsidR="007C7D37">
        <w:rPr>
          <w:rFonts w:cs="Arial"/>
          <w:sz w:val="22"/>
          <w:szCs w:val="22"/>
          <w:lang w:eastAsia="ja-JP"/>
        </w:rPr>
        <w:t xml:space="preserve">evenue </w:t>
      </w:r>
      <w:r w:rsidR="009442C2">
        <w:rPr>
          <w:rFonts w:cs="Arial"/>
          <w:sz w:val="22"/>
          <w:szCs w:val="22"/>
          <w:lang w:eastAsia="ja-JP"/>
        </w:rPr>
        <w:t>s</w:t>
      </w:r>
      <w:r w:rsidR="007C7D37">
        <w:rPr>
          <w:rFonts w:cs="Arial"/>
          <w:sz w:val="22"/>
          <w:szCs w:val="22"/>
          <w:lang w:eastAsia="ja-JP"/>
        </w:rPr>
        <w:t xml:space="preserve">treams to </w:t>
      </w:r>
      <w:r w:rsidR="009442C2">
        <w:rPr>
          <w:rFonts w:cs="Arial"/>
          <w:sz w:val="22"/>
          <w:szCs w:val="22"/>
          <w:lang w:eastAsia="ja-JP"/>
        </w:rPr>
        <w:t>o</w:t>
      </w:r>
      <w:r w:rsidR="007C7D37">
        <w:rPr>
          <w:rFonts w:cs="Arial"/>
          <w:sz w:val="22"/>
          <w:szCs w:val="22"/>
          <w:lang w:eastAsia="ja-JP"/>
        </w:rPr>
        <w:t xml:space="preserve">ffset </w:t>
      </w:r>
      <w:r w:rsidR="009442C2">
        <w:rPr>
          <w:rFonts w:cs="Arial"/>
          <w:sz w:val="22"/>
          <w:szCs w:val="22"/>
          <w:lang w:eastAsia="ja-JP"/>
        </w:rPr>
        <w:t>a</w:t>
      </w:r>
      <w:r w:rsidR="007C7D37">
        <w:rPr>
          <w:rFonts w:cs="Arial"/>
          <w:sz w:val="22"/>
          <w:szCs w:val="22"/>
          <w:lang w:eastAsia="ja-JP"/>
        </w:rPr>
        <w:t xml:space="preserve">nticipated </w:t>
      </w:r>
      <w:r w:rsidR="009442C2">
        <w:rPr>
          <w:rFonts w:cs="Arial"/>
          <w:sz w:val="22"/>
          <w:szCs w:val="22"/>
          <w:lang w:eastAsia="ja-JP"/>
        </w:rPr>
        <w:t>l</w:t>
      </w:r>
      <w:r w:rsidR="007C7D37">
        <w:rPr>
          <w:rFonts w:cs="Arial"/>
          <w:sz w:val="22"/>
          <w:szCs w:val="22"/>
          <w:lang w:eastAsia="ja-JP"/>
        </w:rPr>
        <w:t xml:space="preserve">oss? </w:t>
      </w:r>
    </w:p>
    <w:p w14:paraId="46F424A2" w14:textId="77777777" w:rsidR="00D2753B" w:rsidRPr="007A1593" w:rsidRDefault="00D2753B" w:rsidP="00D2753B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</w:p>
    <w:p w14:paraId="1F2E3A16" w14:textId="45D8EF40" w:rsidR="00D2753B" w:rsidRPr="009442C2" w:rsidRDefault="007C7D37" w:rsidP="00D275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  <w:r w:rsidRPr="009442C2">
        <w:rPr>
          <w:rFonts w:cs="Arial"/>
          <w:sz w:val="22"/>
          <w:szCs w:val="22"/>
          <w:lang w:eastAsia="ja-JP"/>
        </w:rPr>
        <w:t xml:space="preserve">How </w:t>
      </w:r>
      <w:r w:rsidR="009442C2">
        <w:rPr>
          <w:rFonts w:cs="Arial"/>
          <w:sz w:val="22"/>
          <w:szCs w:val="22"/>
          <w:lang w:eastAsia="ja-JP"/>
        </w:rPr>
        <w:t>c</w:t>
      </w:r>
      <w:r w:rsidRPr="009442C2">
        <w:rPr>
          <w:rFonts w:cs="Arial"/>
          <w:sz w:val="22"/>
          <w:szCs w:val="22"/>
          <w:lang w:eastAsia="ja-JP"/>
        </w:rPr>
        <w:t xml:space="preserve">an </w:t>
      </w:r>
      <w:r w:rsidR="009442C2">
        <w:rPr>
          <w:rFonts w:cs="Arial"/>
          <w:sz w:val="22"/>
          <w:szCs w:val="22"/>
          <w:lang w:eastAsia="ja-JP"/>
        </w:rPr>
        <w:t>w</w:t>
      </w:r>
      <w:r w:rsidRPr="009442C2">
        <w:rPr>
          <w:rFonts w:cs="Arial"/>
          <w:sz w:val="22"/>
          <w:szCs w:val="22"/>
          <w:lang w:eastAsia="ja-JP"/>
        </w:rPr>
        <w:t>e</w:t>
      </w:r>
      <w:r w:rsidR="009442C2">
        <w:rPr>
          <w:rFonts w:cs="Arial"/>
          <w:sz w:val="22"/>
          <w:szCs w:val="22"/>
          <w:lang w:eastAsia="ja-JP"/>
        </w:rPr>
        <w:t xml:space="preserve"> b</w:t>
      </w:r>
      <w:r w:rsidRPr="009442C2">
        <w:rPr>
          <w:rFonts w:cs="Arial"/>
          <w:sz w:val="22"/>
          <w:szCs w:val="22"/>
          <w:lang w:eastAsia="ja-JP"/>
        </w:rPr>
        <w:t xml:space="preserve">uild </w:t>
      </w:r>
      <w:r w:rsidR="009442C2">
        <w:rPr>
          <w:rFonts w:cs="Arial"/>
          <w:sz w:val="22"/>
          <w:szCs w:val="22"/>
          <w:lang w:eastAsia="ja-JP"/>
        </w:rPr>
        <w:t>b</w:t>
      </w:r>
      <w:r w:rsidRPr="009442C2">
        <w:rPr>
          <w:rFonts w:cs="Arial"/>
          <w:sz w:val="22"/>
          <w:szCs w:val="22"/>
          <w:lang w:eastAsia="ja-JP"/>
        </w:rPr>
        <w:t xml:space="preserve">rand </w:t>
      </w:r>
      <w:r w:rsidR="009442C2">
        <w:rPr>
          <w:rFonts w:cs="Arial"/>
          <w:sz w:val="22"/>
          <w:szCs w:val="22"/>
          <w:lang w:eastAsia="ja-JP"/>
        </w:rPr>
        <w:t>l</w:t>
      </w:r>
      <w:r w:rsidRPr="009442C2">
        <w:rPr>
          <w:rFonts w:cs="Arial"/>
          <w:sz w:val="22"/>
          <w:szCs w:val="22"/>
          <w:lang w:eastAsia="ja-JP"/>
        </w:rPr>
        <w:t xml:space="preserve">oyalty </w:t>
      </w:r>
      <w:r w:rsidR="00480D8A" w:rsidRPr="009442C2">
        <w:rPr>
          <w:rFonts w:cs="Arial"/>
          <w:sz w:val="22"/>
          <w:szCs w:val="22"/>
          <w:lang w:eastAsia="ja-JP"/>
        </w:rPr>
        <w:t xml:space="preserve">for </w:t>
      </w:r>
      <w:r w:rsidR="009442C2">
        <w:rPr>
          <w:rFonts w:cs="Arial"/>
          <w:sz w:val="22"/>
          <w:szCs w:val="22"/>
          <w:lang w:eastAsia="ja-JP"/>
        </w:rPr>
        <w:t>b</w:t>
      </w:r>
      <w:r w:rsidR="00480D8A" w:rsidRPr="009442C2">
        <w:rPr>
          <w:rFonts w:cs="Arial"/>
          <w:sz w:val="22"/>
          <w:szCs w:val="22"/>
          <w:lang w:eastAsia="ja-JP"/>
        </w:rPr>
        <w:t xml:space="preserve">etter </w:t>
      </w:r>
      <w:r w:rsidR="009442C2">
        <w:rPr>
          <w:rFonts w:cs="Arial"/>
          <w:sz w:val="22"/>
          <w:szCs w:val="22"/>
          <w:lang w:eastAsia="ja-JP"/>
        </w:rPr>
        <w:t>p</w:t>
      </w:r>
      <w:r w:rsidR="00480D8A" w:rsidRPr="009442C2">
        <w:rPr>
          <w:rFonts w:cs="Arial"/>
          <w:sz w:val="22"/>
          <w:szCs w:val="22"/>
          <w:lang w:eastAsia="ja-JP"/>
        </w:rPr>
        <w:t xml:space="preserve">osition </w:t>
      </w:r>
      <w:r w:rsidR="009442C2">
        <w:rPr>
          <w:rFonts w:cs="Arial"/>
          <w:sz w:val="22"/>
          <w:szCs w:val="22"/>
          <w:lang w:eastAsia="ja-JP"/>
        </w:rPr>
        <w:t>w</w:t>
      </w:r>
      <w:r w:rsidR="00480D8A" w:rsidRPr="009442C2">
        <w:rPr>
          <w:rFonts w:cs="Arial"/>
          <w:sz w:val="22"/>
          <w:szCs w:val="22"/>
          <w:lang w:eastAsia="ja-JP"/>
        </w:rPr>
        <w:t xml:space="preserve">hen the </w:t>
      </w:r>
      <w:r w:rsidR="009442C2">
        <w:rPr>
          <w:rFonts w:cs="Arial"/>
          <w:sz w:val="22"/>
          <w:szCs w:val="22"/>
          <w:lang w:eastAsia="ja-JP"/>
        </w:rPr>
        <w:t>m</w:t>
      </w:r>
      <w:r w:rsidR="00480D8A" w:rsidRPr="009442C2">
        <w:rPr>
          <w:rFonts w:cs="Arial"/>
          <w:sz w:val="22"/>
          <w:szCs w:val="22"/>
          <w:lang w:eastAsia="ja-JP"/>
        </w:rPr>
        <w:t xml:space="preserve">arket </w:t>
      </w:r>
      <w:r w:rsidR="009442C2">
        <w:rPr>
          <w:rFonts w:cs="Arial"/>
          <w:sz w:val="22"/>
          <w:szCs w:val="22"/>
          <w:lang w:eastAsia="ja-JP"/>
        </w:rPr>
        <w:t>r</w:t>
      </w:r>
      <w:r w:rsidR="00480D8A" w:rsidRPr="009442C2">
        <w:rPr>
          <w:rFonts w:cs="Arial"/>
          <w:sz w:val="22"/>
          <w:szCs w:val="22"/>
          <w:lang w:eastAsia="ja-JP"/>
        </w:rPr>
        <w:t>eturns?</w:t>
      </w:r>
    </w:p>
    <w:p w14:paraId="4B7732A9" w14:textId="77777777" w:rsidR="00D2753B" w:rsidRPr="007A1593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</w:p>
    <w:p w14:paraId="36DF60FA" w14:textId="77777777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329819A8" w14:textId="7068BE13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>
        <w:rPr>
          <w:rFonts w:cs="Arial"/>
          <w:b/>
          <w:bCs/>
          <w:smallCaps/>
          <w:sz w:val="28"/>
          <w:szCs w:val="28"/>
          <w:lang w:eastAsia="ja-JP"/>
        </w:rPr>
        <w:t xml:space="preserve">2 - Create Success Criteria To Evaluate Impact of </w:t>
      </w:r>
      <w:r w:rsidR="00926F36">
        <w:rPr>
          <w:rFonts w:cs="Arial"/>
          <w:b/>
          <w:bCs/>
          <w:smallCaps/>
          <w:sz w:val="28"/>
          <w:szCs w:val="28"/>
          <w:lang w:eastAsia="ja-JP"/>
        </w:rPr>
        <w:t xml:space="preserve">Challenge </w:t>
      </w:r>
      <w:r>
        <w:rPr>
          <w:rFonts w:cs="Arial"/>
          <w:b/>
          <w:bCs/>
          <w:smallCaps/>
          <w:sz w:val="28"/>
          <w:szCs w:val="28"/>
          <w:lang w:eastAsia="ja-JP"/>
        </w:rPr>
        <w:t xml:space="preserve">Solution </w:t>
      </w:r>
    </w:p>
    <w:p w14:paraId="7D50D37D" w14:textId="3C7F7C78" w:rsidR="00936B04" w:rsidRDefault="005851C4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 w:rsidRPr="005851C4">
        <w:rPr>
          <w:rFonts w:cs="Arial"/>
          <w:b/>
          <w:bCs/>
          <w:smallCaps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91EDF2" wp14:editId="01D6ED6D">
                <wp:simplePos x="0" y="0"/>
                <wp:positionH relativeFrom="column">
                  <wp:posOffset>231775</wp:posOffset>
                </wp:positionH>
                <wp:positionV relativeFrom="paragraph">
                  <wp:posOffset>4543425</wp:posOffset>
                </wp:positionV>
                <wp:extent cx="336550" cy="285750"/>
                <wp:effectExtent l="0" t="0" r="0" b="0"/>
                <wp:wrapNone/>
                <wp:docPr id="2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88CACE6" w14:textId="77777777" w:rsidR="005851C4" w:rsidRPr="005851C4" w:rsidRDefault="005851C4" w:rsidP="005851C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51C4">
                              <w:rPr>
                                <w:rFonts w:ascii="Segoe UI Historic" w:eastAsia="Segoe UI Historic" w:hAnsi="Segoe UI Historic" w:cs="Segoe UI Historic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1EDF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18.25pt;margin-top:357.75pt;width:26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" filled="f" stroked="f" strokeweight=".25pt">
                <v:textbox>
                  <w:txbxContent>
                    <w:p w14:paraId="688CACE6" w14:textId="77777777" w:rsidR="005851C4" w:rsidRPr="005851C4" w:rsidRDefault="005851C4" w:rsidP="005851C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851C4">
                        <w:rPr>
                          <w:rFonts w:ascii="Segoe UI Historic" w:eastAsia="Segoe UI Historic" w:hAnsi="Segoe UI Historic" w:cs="Segoe UI Historic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851C4">
        <w:rPr>
          <w:rFonts w:cs="Arial"/>
          <w:b/>
          <w:bCs/>
          <w:smallCaps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2CB1B7" wp14:editId="2D5F1C4E">
                <wp:simplePos x="0" y="0"/>
                <wp:positionH relativeFrom="column">
                  <wp:posOffset>231775</wp:posOffset>
                </wp:positionH>
                <wp:positionV relativeFrom="paragraph">
                  <wp:posOffset>4823460</wp:posOffset>
                </wp:positionV>
                <wp:extent cx="336550" cy="285750"/>
                <wp:effectExtent l="0" t="0" r="0" b="0"/>
                <wp:wrapNone/>
                <wp:docPr id="2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881D930" w14:textId="0ACF16A9" w:rsidR="005851C4" w:rsidRPr="005851C4" w:rsidRDefault="009442C2" w:rsidP="005851C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B1B7" id="_x0000_s1027" type="#_x0000_t202" style="position:absolute;margin-left:18.25pt;margin-top:379.8pt;width:26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" filled="f" stroked="f" strokeweight=".25pt">
                <v:textbox>
                  <w:txbxContent>
                    <w:p w14:paraId="4881D930" w14:textId="0ACF16A9" w:rsidR="005851C4" w:rsidRPr="005851C4" w:rsidRDefault="009442C2" w:rsidP="005851C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851C4">
        <w:rPr>
          <w:rFonts w:cs="Arial"/>
          <w:b/>
          <w:bCs/>
          <w:smallCaps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370D0" wp14:editId="34CDAE89">
                <wp:simplePos x="0" y="0"/>
                <wp:positionH relativeFrom="column">
                  <wp:posOffset>238125</wp:posOffset>
                </wp:positionH>
                <wp:positionV relativeFrom="paragraph">
                  <wp:posOffset>5083810</wp:posOffset>
                </wp:positionV>
                <wp:extent cx="336550" cy="285750"/>
                <wp:effectExtent l="0" t="0" r="0" b="0"/>
                <wp:wrapNone/>
                <wp:docPr id="2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E82C5F3" w14:textId="41AD0F2A" w:rsidR="005851C4" w:rsidRPr="005851C4" w:rsidRDefault="009442C2" w:rsidP="005851C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70D0" id="_x0000_s1028" type="#_x0000_t202" style="position:absolute;margin-left:18.75pt;margin-top:400.3pt;width:26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" filled="f" stroked="f" strokeweight=".25pt">
                <v:textbox>
                  <w:txbxContent>
                    <w:p w14:paraId="1E82C5F3" w14:textId="41AD0F2A" w:rsidR="005851C4" w:rsidRPr="005851C4" w:rsidRDefault="009442C2" w:rsidP="005851C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0"/>
        <w:gridCol w:w="2070"/>
        <w:gridCol w:w="2070"/>
        <w:gridCol w:w="2070"/>
      </w:tblGrid>
      <w:tr w:rsidR="00BA0FA8" w:rsidRPr="00400A94" w14:paraId="2138E130" w14:textId="77777777" w:rsidTr="00BA0FA8">
        <w:trPr>
          <w:trHeight w:val="595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601D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101D1CC6" w14:textId="492DF9D2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  <w:r w:rsidRPr="00400A94">
              <w:rPr>
                <w:rFonts w:cs="Arial"/>
                <w:b/>
                <w:bCs/>
                <w:smallCaps/>
                <w:lang w:eastAsia="ja-JP"/>
              </w:rPr>
              <w:t xml:space="preserve">DECISION METRICS </w:t>
            </w:r>
            <w:r w:rsidR="00400A94">
              <w:rPr>
                <w:rFonts w:cs="Arial"/>
                <w:b/>
                <w:bCs/>
                <w:smallCaps/>
                <w:lang w:eastAsia="ja-JP"/>
              </w:rPr>
              <w:t xml:space="preserve"> </w:t>
            </w:r>
            <w:r w:rsidRPr="00400A94">
              <w:rPr>
                <w:rFonts w:cs="Arial"/>
                <w:b/>
                <w:bCs/>
                <w:smallCaps/>
                <w:lang w:eastAsia="ja-JP"/>
              </w:rPr>
              <w:t xml:space="preserve"> </w:t>
            </w:r>
            <w:r w:rsidR="00400A94">
              <w:rPr>
                <w:rFonts w:cs="Arial"/>
                <w:b/>
                <w:bCs/>
                <w:smallCaps/>
                <w:lang w:eastAsia="ja-JP"/>
              </w:rPr>
              <w:t xml:space="preserve">          COVID-19 </w:t>
            </w:r>
            <w:r w:rsidRPr="00400A94">
              <w:rPr>
                <w:rFonts w:cs="Arial"/>
                <w:b/>
                <w:bCs/>
                <w:smallCaps/>
                <w:lang w:eastAsia="ja-JP"/>
              </w:rPr>
              <w:t>INNOVATION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DA7A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7E58A22" w14:textId="2DD38C5B" w:rsidR="00BA0FA8" w:rsidRPr="00400A94" w:rsidRDefault="00480D8A" w:rsidP="00400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 xml:space="preserve">Cut Costs </w:t>
            </w:r>
            <w:r w:rsidR="00BA0FA8" w:rsidRPr="00400A94">
              <w:rPr>
                <w:rFonts w:cs="Arial"/>
                <w:b/>
                <w:bCs/>
                <w:smallCaps/>
                <w:lang w:eastAsia="ja-JP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38F8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BF108A7" w14:textId="6B11710F" w:rsidR="00BA0FA8" w:rsidRPr="00400A94" w:rsidRDefault="00480D8A" w:rsidP="00400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New Streams</w:t>
            </w:r>
            <w:r w:rsidR="00BA0FA8" w:rsidRPr="00400A94">
              <w:rPr>
                <w:rFonts w:cs="Arial"/>
                <w:b/>
                <w:bCs/>
                <w:smallCaps/>
                <w:lang w:eastAsia="ja-JP"/>
              </w:rPr>
              <w:t xml:space="preserve"> 2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DA7A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8E5C163" w14:textId="62F2060A" w:rsidR="00BA0FA8" w:rsidRPr="00400A94" w:rsidRDefault="00480D8A" w:rsidP="00400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Brand Loyalty</w:t>
            </w:r>
            <w:r w:rsidR="00BA0FA8" w:rsidRPr="00400A94">
              <w:rPr>
                <w:rFonts w:cs="Arial"/>
                <w:b/>
                <w:bCs/>
                <w:smallCaps/>
                <w:lang w:eastAsia="ja-JP"/>
              </w:rPr>
              <w:t xml:space="preserve"> 3</w:t>
            </w:r>
          </w:p>
        </w:tc>
      </w:tr>
      <w:tr w:rsidR="00BA0FA8" w:rsidRPr="00400A94" w14:paraId="4AA4C5A3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1E23A969" w14:textId="77777777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</w:pPr>
            <w:r w:rsidRPr="00400A94"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  <w:t>Success Metrics Over Time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926D2BF" w14:textId="77777777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16FCCAB" w14:textId="77777777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90B8972" w14:textId="77777777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</w:tr>
      <w:tr w:rsidR="00BA0FA8" w:rsidRPr="00BA0FA8" w14:paraId="14B20AD9" w14:textId="77777777" w:rsidTr="00BA0FA8">
        <w:trPr>
          <w:trHeight w:val="456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E3ED55C" w14:textId="17EB1C2F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1- </w:t>
            </w:r>
            <w:r w:rsidR="005C1B7F">
              <w:rPr>
                <w:rFonts w:cs="Arial"/>
                <w:bCs/>
                <w:lang w:eastAsia="ja-JP"/>
              </w:rPr>
              <w:t>Cap</w:t>
            </w:r>
            <w:r w:rsidR="00400A94">
              <w:rPr>
                <w:rFonts w:cs="Arial"/>
                <w:bCs/>
                <w:lang w:eastAsia="ja-JP"/>
              </w:rPr>
              <w:t xml:space="preserve"> </w:t>
            </w:r>
            <w:r w:rsidR="005C1B7F">
              <w:rPr>
                <w:rFonts w:cs="Arial"/>
                <w:bCs/>
                <w:lang w:eastAsia="ja-JP"/>
              </w:rPr>
              <w:t xml:space="preserve">cumulative </w:t>
            </w:r>
            <w:r w:rsidR="00400A94">
              <w:rPr>
                <w:rFonts w:cs="Arial"/>
                <w:bCs/>
                <w:lang w:eastAsia="ja-JP"/>
              </w:rPr>
              <w:t xml:space="preserve">revenue loss at </w:t>
            </w:r>
            <w:r w:rsidR="005C1B7F">
              <w:rPr>
                <w:rFonts w:cs="Arial"/>
                <w:bCs/>
                <w:lang w:eastAsia="ja-JP"/>
              </w:rPr>
              <w:t xml:space="preserve">30% over next 6 months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B8BE76A" w14:textId="033E1C18" w:rsidR="00BA0FA8" w:rsidRPr="00BA0FA8" w:rsidRDefault="009442C2" w:rsidP="00936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139A1CE" w14:textId="5EA6E123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1B011C94" w14:textId="28A76ED4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3</w:t>
            </w:r>
          </w:p>
        </w:tc>
      </w:tr>
      <w:tr w:rsidR="00BA0FA8" w:rsidRPr="00BA0FA8" w14:paraId="72B7159A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D56E4D7" w14:textId="0347CCF9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2- </w:t>
            </w:r>
            <w:r w:rsidR="005C1B7F">
              <w:rPr>
                <w:rFonts w:cs="Arial"/>
                <w:bCs/>
                <w:lang w:eastAsia="ja-JP"/>
              </w:rPr>
              <w:t>Cut operating costs by 40% over next three months</w:t>
            </w:r>
            <w:r w:rsidRPr="00400A94">
              <w:rPr>
                <w:rFonts w:cs="Arial"/>
                <w:bCs/>
                <w:lang w:eastAsia="ja-JP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995B833" w14:textId="4A7FC90D" w:rsidR="00BA0FA8" w:rsidRPr="00BA0FA8" w:rsidRDefault="009442C2" w:rsidP="00936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FC8658A" w14:textId="0503B347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5EC3B99" w14:textId="327CD300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1</w:t>
            </w:r>
          </w:p>
        </w:tc>
      </w:tr>
      <w:tr w:rsidR="00BA0FA8" w:rsidRPr="00BA0FA8" w14:paraId="15A89803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4C4978C" w14:textId="7AA4E60F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3- </w:t>
            </w:r>
            <w:r w:rsidR="007C7D37">
              <w:rPr>
                <w:rFonts w:cs="Arial"/>
                <w:bCs/>
                <w:lang w:eastAsia="ja-JP"/>
              </w:rPr>
              <w:t>Lead to</w:t>
            </w:r>
            <w:r w:rsidR="005C1B7F">
              <w:rPr>
                <w:rFonts w:cs="Arial"/>
                <w:bCs/>
                <w:lang w:eastAsia="ja-JP"/>
              </w:rPr>
              <w:t xml:space="preserve"> path for revenue recovery in 6-12 months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4F6D790" w14:textId="6B36119D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CB872F8" w14:textId="229E4253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B1F951F" w14:textId="0E7AB96E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3</w:t>
            </w:r>
          </w:p>
        </w:tc>
      </w:tr>
      <w:tr w:rsidR="00BA0FA8" w:rsidRPr="00400A94" w14:paraId="0ED97513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FDC6515" w14:textId="695F61A8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</w:pPr>
            <w:r w:rsidRPr="00400A94"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  <w:t>Customer Impact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51EC719" w14:textId="265999BB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8C8D649" w14:textId="77777777" w:rsidR="00BA0FA8" w:rsidRPr="00400A94" w:rsidRDefault="00BA0FA8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BD17DF1" w14:textId="77777777" w:rsidR="00BA0FA8" w:rsidRPr="00400A94" w:rsidRDefault="00BA0FA8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</w:p>
        </w:tc>
      </w:tr>
      <w:tr w:rsidR="00BA0FA8" w:rsidRPr="00BA0FA8" w14:paraId="359BC3C3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76D0A4E" w14:textId="48BE7723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4- </w:t>
            </w:r>
            <w:r w:rsidR="007C7D37">
              <w:rPr>
                <w:rFonts w:cs="Arial"/>
                <w:bCs/>
                <w:lang w:eastAsia="ja-JP"/>
              </w:rPr>
              <w:t>Create brand loyalty and strong relationships (or first to market)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D313937" w14:textId="29B8E1AB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46CB585" w14:textId="755CCE27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97C6E2E" w14:textId="4990AF23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5</w:t>
            </w:r>
          </w:p>
        </w:tc>
      </w:tr>
      <w:tr w:rsidR="00BA0FA8" w:rsidRPr="00BA0FA8" w14:paraId="52486449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3B1DCCB" w14:textId="48B23D11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5- </w:t>
            </w:r>
            <w:r w:rsidR="007C7D37">
              <w:rPr>
                <w:rFonts w:cs="Arial"/>
                <w:bCs/>
                <w:lang w:eastAsia="ja-JP"/>
              </w:rPr>
              <w:t xml:space="preserve">Retains 80% existing customers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9702020" w14:textId="4B310684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D8D574B" w14:textId="16B29E63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25AD91F" w14:textId="42F4D092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5</w:t>
            </w:r>
          </w:p>
        </w:tc>
      </w:tr>
      <w:tr w:rsidR="00BA0FA8" w:rsidRPr="00BA0FA8" w14:paraId="02095CDF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E3C1F2F" w14:textId="38C9EA38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>6- Generate brand switch</w:t>
            </w:r>
            <w:r w:rsidR="005C1B7F">
              <w:rPr>
                <w:rFonts w:cs="Arial"/>
                <w:bCs/>
                <w:lang w:eastAsia="ja-JP"/>
              </w:rPr>
              <w:t xml:space="preserve"> and 10% new customers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3851FAC" w14:textId="03B4C677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51CDBE8" w14:textId="1C97FC64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F2D25A0" w14:textId="1F3D9F41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1</w:t>
            </w:r>
          </w:p>
        </w:tc>
      </w:tr>
      <w:tr w:rsidR="00BA0FA8" w:rsidRPr="00400A94" w14:paraId="28983C01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C3C804C" w14:textId="4A3DDB34" w:rsidR="00BA0FA8" w:rsidRPr="00400A94" w:rsidRDefault="00E76A74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</w:pPr>
            <w:r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  <w:t xml:space="preserve">Market Leadership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812C0AB" w14:textId="77777777" w:rsidR="00BA0FA8" w:rsidRPr="00400A94" w:rsidRDefault="00BA0FA8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27667E5" w14:textId="77777777" w:rsidR="00BA0FA8" w:rsidRPr="00400A94" w:rsidRDefault="00BA0FA8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137C74C4" w14:textId="77777777" w:rsidR="00BA0FA8" w:rsidRPr="00400A94" w:rsidRDefault="00BA0FA8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</w:p>
        </w:tc>
      </w:tr>
      <w:tr w:rsidR="00BA0FA8" w:rsidRPr="00BA0FA8" w14:paraId="08379AC6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342B0B3" w14:textId="2FFE7214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7- </w:t>
            </w:r>
            <w:r w:rsidR="00E76A74">
              <w:rPr>
                <w:rFonts w:cs="Arial"/>
                <w:bCs/>
                <w:lang w:eastAsia="ja-JP"/>
              </w:rPr>
              <w:t>F</w:t>
            </w:r>
            <w:r w:rsidR="001F5D7F">
              <w:rPr>
                <w:rFonts w:cs="Arial"/>
                <w:bCs/>
                <w:lang w:eastAsia="ja-JP"/>
              </w:rPr>
              <w:t>irst</w:t>
            </w:r>
            <w:r w:rsidR="00E76A74">
              <w:rPr>
                <w:rFonts w:cs="Arial"/>
                <w:bCs/>
                <w:lang w:eastAsia="ja-JP"/>
              </w:rPr>
              <w:t xml:space="preserve"> to Market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081C806" w14:textId="14EC022E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DE377E7" w14:textId="3DA63339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A7BBE12" w14:textId="72E0ED0D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3</w:t>
            </w:r>
          </w:p>
        </w:tc>
      </w:tr>
      <w:tr w:rsidR="00BA0FA8" w:rsidRPr="00BA0FA8" w14:paraId="13F8FA54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839566D" w14:textId="6299942A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8- </w:t>
            </w:r>
            <w:r w:rsidR="001F5D7F">
              <w:rPr>
                <w:rFonts w:cs="Arial"/>
                <w:bCs/>
                <w:lang w:eastAsia="ja-JP"/>
              </w:rPr>
              <w:t xml:space="preserve">Higher Value Solutions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AB56BCA" w14:textId="05C887BD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CF4F635" w14:textId="45A519E3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C961038" w14:textId="3E73A987" w:rsidR="00BA0FA8" w:rsidRPr="00BA0FA8" w:rsidRDefault="009442C2" w:rsidP="0094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  <w:t>3</w:t>
            </w:r>
          </w:p>
        </w:tc>
      </w:tr>
      <w:tr w:rsidR="00BA0FA8" w:rsidRPr="00400A94" w14:paraId="626F584F" w14:textId="77777777" w:rsidTr="00BA0FA8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601D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1A83504" w14:textId="7C8744F4" w:rsidR="00BA0FA8" w:rsidRPr="00400A94" w:rsidRDefault="00BA0FA8" w:rsidP="00BA0F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  <w:r w:rsidRPr="00400A94">
              <w:rPr>
                <w:rFonts w:cs="Arial"/>
                <w:b/>
                <w:bCs/>
                <w:smallCaps/>
                <w:lang w:eastAsia="ja-JP"/>
              </w:rPr>
              <w:t>TOTAL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DA7A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D06C5C0" w14:textId="5FA36898" w:rsidR="00BA0FA8" w:rsidRPr="00400A94" w:rsidRDefault="00E76A74" w:rsidP="00936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1</w:t>
            </w:r>
            <w:r w:rsidR="009442C2">
              <w:rPr>
                <w:rFonts w:cs="Arial"/>
                <w:b/>
                <w:bCs/>
                <w:smallCaps/>
                <w:lang w:eastAsia="ja-JP"/>
              </w:rPr>
              <w:t>4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8F8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7DD34C9" w14:textId="662FAE59" w:rsidR="00BA0FA8" w:rsidRPr="00400A94" w:rsidRDefault="009442C2" w:rsidP="00936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32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DA7A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C3EDB4A" w14:textId="2FF87543" w:rsidR="00BA0FA8" w:rsidRPr="00400A94" w:rsidRDefault="009442C2" w:rsidP="00936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24</w:t>
            </w:r>
          </w:p>
        </w:tc>
      </w:tr>
    </w:tbl>
    <w:p w14:paraId="4404D7A4" w14:textId="1A91100D" w:rsidR="00D2753B" w:rsidRPr="008F6651" w:rsidRDefault="00E0404F" w:rsidP="00D2753B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08736" wp14:editId="6831B151">
                <wp:simplePos x="0" y="0"/>
                <wp:positionH relativeFrom="column">
                  <wp:posOffset>407035</wp:posOffset>
                </wp:positionH>
                <wp:positionV relativeFrom="paragraph">
                  <wp:posOffset>7459</wp:posOffset>
                </wp:positionV>
                <wp:extent cx="2179955" cy="254000"/>
                <wp:effectExtent l="0" t="0" r="0" b="0"/>
                <wp:wrapNone/>
                <wp:docPr id="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08AB1C8" w14:textId="77777777" w:rsidR="00E0404F" w:rsidRPr="00BE1718" w:rsidRDefault="00E0404F" w:rsidP="00E040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1718">
                              <w:rPr>
                                <w:rFonts w:ascii="Segoe UI Historic" w:eastAsia="Segoe UI Historic" w:hAnsi="Segoe UI Historic" w:cs="Segoe UI Historic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= LOW likelihood to meet criteria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8736" id="_x0000_s1029" type="#_x0000_t202" style="position:absolute;margin-left:32.05pt;margin-top:.6pt;width:171.6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" filled="f" stroked="f" strokeweight=".25pt">
                <v:textbox>
                  <w:txbxContent>
                    <w:p w14:paraId="108AB1C8" w14:textId="77777777" w:rsidR="00E0404F" w:rsidRPr="00BE1718" w:rsidRDefault="00E0404F" w:rsidP="00E040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1718">
                        <w:rPr>
                          <w:rFonts w:ascii="Segoe UI Historic" w:eastAsia="Segoe UI Historic" w:hAnsi="Segoe UI Historic" w:cs="Segoe UI Historic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= LOW likelihood to meet criteria</w:t>
                      </w:r>
                    </w:p>
                  </w:txbxContent>
                </v:textbox>
              </v:shape>
            </w:pict>
          </mc:Fallback>
        </mc:AlternateContent>
      </w:r>
      <w:r w:rsidR="00D2753B"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F7330" wp14:editId="5B28F18C">
                <wp:simplePos x="0" y="0"/>
                <wp:positionH relativeFrom="column">
                  <wp:posOffset>286313</wp:posOffset>
                </wp:positionH>
                <wp:positionV relativeFrom="paragraph">
                  <wp:posOffset>16510</wp:posOffset>
                </wp:positionV>
                <wp:extent cx="219710" cy="217805"/>
                <wp:effectExtent l="0" t="0" r="8890" b="10795"/>
                <wp:wrapNone/>
                <wp:docPr id="5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780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6B6B8" id="Oval 10" o:spid="_x0000_s1026" style="position:absolute;margin-left:22.55pt;margin-top:1.3pt;width:17.3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" fillcolor="#c00000" strokecolor="white [3212]" strokeweight=".25pt"/>
            </w:pict>
          </mc:Fallback>
        </mc:AlternateContent>
      </w:r>
    </w:p>
    <w:p w14:paraId="08D17790" w14:textId="0F999569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FC5AD" wp14:editId="4CC76AB0">
                <wp:simplePos x="0" y="0"/>
                <wp:positionH relativeFrom="column">
                  <wp:posOffset>417830</wp:posOffset>
                </wp:positionH>
                <wp:positionV relativeFrom="paragraph">
                  <wp:posOffset>64842</wp:posOffset>
                </wp:positionV>
                <wp:extent cx="2179955" cy="254000"/>
                <wp:effectExtent l="0" t="0" r="0" b="0"/>
                <wp:wrapNone/>
                <wp:docPr id="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0AF0853" w14:textId="77777777" w:rsidR="00D2753B" w:rsidRPr="00BE1718" w:rsidRDefault="00D2753B" w:rsidP="00D27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1718">
                              <w:rPr>
                                <w:rFonts w:ascii="Segoe UI Historic" w:eastAsia="Segoe UI Historic" w:hAnsi="Segoe UI Historic" w:cs="Segoe UI Historic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= MOD likelihood to meet criteria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C5AD" id="TextBox 14" o:spid="_x0000_s1030" type="#_x0000_t202" style="position:absolute;margin-left:32.9pt;margin-top:5.1pt;width:171.6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" filled="f" stroked="f" strokeweight=".25pt">
                <v:textbox>
                  <w:txbxContent>
                    <w:p w14:paraId="00AF0853" w14:textId="77777777" w:rsidR="00D2753B" w:rsidRPr="00BE1718" w:rsidRDefault="00D2753B" w:rsidP="00D27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1718">
                        <w:rPr>
                          <w:rFonts w:ascii="Segoe UI Historic" w:eastAsia="Segoe UI Historic" w:hAnsi="Segoe UI Historic" w:cs="Segoe UI Historic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= MOD likelihood to meet criteria</w:t>
                      </w:r>
                    </w:p>
                  </w:txbxContent>
                </v:textbox>
              </v:shape>
            </w:pict>
          </mc:Fallback>
        </mc:AlternateContent>
      </w: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8C541" wp14:editId="1954D22F">
                <wp:simplePos x="0" y="0"/>
                <wp:positionH relativeFrom="column">
                  <wp:posOffset>286956</wp:posOffset>
                </wp:positionH>
                <wp:positionV relativeFrom="paragraph">
                  <wp:posOffset>91552</wp:posOffset>
                </wp:positionV>
                <wp:extent cx="219710" cy="217805"/>
                <wp:effectExtent l="0" t="0" r="8890" b="10795"/>
                <wp:wrapNone/>
                <wp:docPr id="7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7805"/>
                        </a:xfrm>
                        <a:prstGeom prst="ellipse">
                          <a:avLst/>
                        </a:prstGeom>
                        <a:solidFill>
                          <a:srgbClr val="EF9428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8E716" id="Oval 12" o:spid="_x0000_s1026" style="position:absolute;margin-left:22.6pt;margin-top:7.2pt;width:17.3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" fillcolor="#ef9428" strokecolor="white [3212]" strokeweight=".25pt"/>
            </w:pict>
          </mc:Fallback>
        </mc:AlternateContent>
      </w:r>
    </w:p>
    <w:p w14:paraId="6701967C" w14:textId="72B47280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A393B" wp14:editId="0661BA69">
                <wp:simplePos x="0" y="0"/>
                <wp:positionH relativeFrom="column">
                  <wp:posOffset>330361</wp:posOffset>
                </wp:positionH>
                <wp:positionV relativeFrom="paragraph">
                  <wp:posOffset>106028</wp:posOffset>
                </wp:positionV>
                <wp:extent cx="2179955" cy="254000"/>
                <wp:effectExtent l="0" t="0" r="0" b="0"/>
                <wp:wrapNone/>
                <wp:docPr id="8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9FBC394" w14:textId="77777777" w:rsidR="00D2753B" w:rsidRPr="00BE1718" w:rsidRDefault="00D2753B" w:rsidP="00D27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1718">
                              <w:rPr>
                                <w:rFonts w:ascii="Segoe UI Historic" w:eastAsia="Segoe UI Historic" w:hAnsi="Segoe UI Historic" w:cs="Segoe UI Historic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= HI likelihood to meet criteria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393B" id="TextBox 15" o:spid="_x0000_s1031" type="#_x0000_t202" style="position:absolute;margin-left:26pt;margin-top:8.35pt;width:171.6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" filled="f" stroked="f" strokeweight=".25pt">
                <v:textbox>
                  <w:txbxContent>
                    <w:p w14:paraId="69FBC394" w14:textId="77777777" w:rsidR="00D2753B" w:rsidRPr="00BE1718" w:rsidRDefault="00D2753B" w:rsidP="00D27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1718">
                        <w:rPr>
                          <w:rFonts w:ascii="Segoe UI Historic" w:eastAsia="Segoe UI Historic" w:hAnsi="Segoe UI Historic" w:cs="Segoe UI Historic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= HI likelihood to meet criteria</w:t>
                      </w:r>
                    </w:p>
                  </w:txbxContent>
                </v:textbox>
              </v:shape>
            </w:pict>
          </mc:Fallback>
        </mc:AlternateContent>
      </w: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EE9ED" wp14:editId="6E39134D">
                <wp:simplePos x="0" y="0"/>
                <wp:positionH relativeFrom="column">
                  <wp:posOffset>286956</wp:posOffset>
                </wp:positionH>
                <wp:positionV relativeFrom="paragraph">
                  <wp:posOffset>142369</wp:posOffset>
                </wp:positionV>
                <wp:extent cx="219710" cy="217805"/>
                <wp:effectExtent l="0" t="0" r="8890" b="10795"/>
                <wp:wrapNone/>
                <wp:docPr id="9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7805"/>
                        </a:xfrm>
                        <a:prstGeom prst="ellipse">
                          <a:avLst/>
                        </a:prstGeom>
                        <a:solidFill>
                          <a:srgbClr val="0096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A035F" id="Oval 11" o:spid="_x0000_s1026" style="position:absolute;margin-left:22.6pt;margin-top:11.2pt;width:17.3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" fillcolor="#009600" strokecolor="white [3212]" strokeweight=".25pt"/>
            </w:pict>
          </mc:Fallback>
        </mc:AlternateContent>
      </w:r>
    </w:p>
    <w:p w14:paraId="42F70011" w14:textId="12B1FE02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295F061E" w14:textId="1A8D56AE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>
        <w:rPr>
          <w:rFonts w:cs="Arial"/>
          <w:b/>
          <w:bCs/>
          <w:smallCaps/>
          <w:sz w:val="28"/>
          <w:szCs w:val="28"/>
          <w:lang w:eastAsia="ja-JP"/>
        </w:rPr>
        <w:t xml:space="preserve">3 - Identify Most Pressing Challenge Using Success Criteria </w:t>
      </w:r>
    </w:p>
    <w:p w14:paraId="268D8B19" w14:textId="48474F27" w:rsidR="00936B04" w:rsidRDefault="00936B04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3D7A67F1" w14:textId="73C8E47A" w:rsidR="00D2753B" w:rsidRPr="007A1593" w:rsidRDefault="00D2753B" w:rsidP="00D275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 w:rsidRPr="007A1593">
        <w:rPr>
          <w:rFonts w:cs="Arial"/>
          <w:b/>
          <w:bCs/>
          <w:smallCaps/>
          <w:lang w:eastAsia="ja-JP"/>
        </w:rPr>
        <w:t>Wh</w:t>
      </w:r>
      <w:r w:rsidR="001F5D7F">
        <w:rPr>
          <w:rFonts w:cs="Arial"/>
          <w:b/>
          <w:bCs/>
          <w:smallCaps/>
          <w:lang w:eastAsia="ja-JP"/>
        </w:rPr>
        <w:t>ich of the challenges identified could deliver the greatest results?</w:t>
      </w:r>
      <w:r w:rsidRPr="007A1593">
        <w:rPr>
          <w:rFonts w:cs="Arial"/>
          <w:b/>
          <w:bCs/>
          <w:smallCaps/>
          <w:lang w:eastAsia="ja-JP"/>
        </w:rPr>
        <w:t xml:space="preserve"> </w:t>
      </w:r>
    </w:p>
    <w:p w14:paraId="1BF2677D" w14:textId="3C77FA4C" w:rsidR="00D2753B" w:rsidRPr="00926F36" w:rsidRDefault="00D2753B" w:rsidP="00D2753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Arial"/>
          <w:bCs/>
          <w:sz w:val="22"/>
          <w:szCs w:val="22"/>
          <w:lang w:eastAsia="ja-JP"/>
        </w:rPr>
      </w:pPr>
      <w:r w:rsidRPr="00926F36">
        <w:rPr>
          <w:rFonts w:cs="Arial"/>
          <w:bCs/>
          <w:sz w:val="22"/>
          <w:szCs w:val="22"/>
          <w:lang w:eastAsia="ja-JP"/>
        </w:rPr>
        <w:t xml:space="preserve"> </w:t>
      </w:r>
      <w:r w:rsidR="00926F36" w:rsidRPr="00926F36">
        <w:rPr>
          <w:rFonts w:cs="Arial"/>
          <w:bCs/>
          <w:sz w:val="22"/>
          <w:szCs w:val="22"/>
          <w:lang w:eastAsia="ja-JP"/>
        </w:rPr>
        <w:t xml:space="preserve">New </w:t>
      </w:r>
      <w:r w:rsidR="009442C2">
        <w:rPr>
          <w:rFonts w:cs="Arial"/>
          <w:bCs/>
          <w:sz w:val="22"/>
          <w:szCs w:val="22"/>
          <w:lang w:eastAsia="ja-JP"/>
        </w:rPr>
        <w:t>r</w:t>
      </w:r>
      <w:r w:rsidR="00926F36" w:rsidRPr="00926F36">
        <w:rPr>
          <w:rFonts w:cs="Arial"/>
          <w:bCs/>
          <w:sz w:val="22"/>
          <w:szCs w:val="22"/>
          <w:lang w:eastAsia="ja-JP"/>
        </w:rPr>
        <w:t xml:space="preserve">evenue </w:t>
      </w:r>
      <w:r w:rsidR="009442C2">
        <w:rPr>
          <w:rFonts w:cs="Arial"/>
          <w:bCs/>
          <w:sz w:val="22"/>
          <w:szCs w:val="22"/>
          <w:lang w:eastAsia="ja-JP"/>
        </w:rPr>
        <w:t>st</w:t>
      </w:r>
      <w:r w:rsidR="00926F36" w:rsidRPr="00926F36">
        <w:rPr>
          <w:rFonts w:cs="Arial"/>
          <w:bCs/>
          <w:sz w:val="22"/>
          <w:szCs w:val="22"/>
          <w:lang w:eastAsia="ja-JP"/>
        </w:rPr>
        <w:t>reams</w:t>
      </w:r>
      <w:r w:rsidR="00926F36">
        <w:rPr>
          <w:rFonts w:cs="Arial"/>
          <w:bCs/>
          <w:sz w:val="22"/>
          <w:szCs w:val="22"/>
          <w:lang w:eastAsia="ja-JP"/>
        </w:rPr>
        <w:t xml:space="preserve"> to </w:t>
      </w:r>
      <w:r w:rsidR="009442C2">
        <w:rPr>
          <w:rFonts w:cs="Arial"/>
          <w:bCs/>
          <w:sz w:val="22"/>
          <w:szCs w:val="22"/>
          <w:lang w:eastAsia="ja-JP"/>
        </w:rPr>
        <w:t>o</w:t>
      </w:r>
      <w:r w:rsidR="00926F36">
        <w:rPr>
          <w:rFonts w:cs="Arial"/>
          <w:bCs/>
          <w:sz w:val="22"/>
          <w:szCs w:val="22"/>
          <w:lang w:eastAsia="ja-JP"/>
        </w:rPr>
        <w:t xml:space="preserve">ffset </w:t>
      </w:r>
      <w:r w:rsidR="009442C2">
        <w:rPr>
          <w:rFonts w:cs="Arial"/>
          <w:bCs/>
          <w:sz w:val="22"/>
          <w:szCs w:val="22"/>
          <w:lang w:eastAsia="ja-JP"/>
        </w:rPr>
        <w:t>a</w:t>
      </w:r>
      <w:r w:rsidR="00926F36">
        <w:rPr>
          <w:rFonts w:cs="Arial"/>
          <w:bCs/>
          <w:sz w:val="22"/>
          <w:szCs w:val="22"/>
          <w:lang w:eastAsia="ja-JP"/>
        </w:rPr>
        <w:t xml:space="preserve">nticipated </w:t>
      </w:r>
      <w:r w:rsidR="009442C2">
        <w:rPr>
          <w:rFonts w:cs="Arial"/>
          <w:bCs/>
          <w:sz w:val="22"/>
          <w:szCs w:val="22"/>
          <w:lang w:eastAsia="ja-JP"/>
        </w:rPr>
        <w:t>l</w:t>
      </w:r>
      <w:r w:rsidR="00926F36">
        <w:rPr>
          <w:rFonts w:cs="Arial"/>
          <w:bCs/>
          <w:sz w:val="22"/>
          <w:szCs w:val="22"/>
          <w:lang w:eastAsia="ja-JP"/>
        </w:rPr>
        <w:t>oss</w:t>
      </w:r>
    </w:p>
    <w:p w14:paraId="3D78DF35" w14:textId="7E856ADB" w:rsidR="00D2753B" w:rsidRDefault="00D2753B" w:rsidP="00D2753B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  <w:b/>
          <w:bCs/>
          <w:smallCaps/>
          <w:lang w:eastAsia="ja-JP"/>
        </w:rPr>
      </w:pPr>
    </w:p>
    <w:p w14:paraId="6117C1F4" w14:textId="084C02B3" w:rsidR="00D2753B" w:rsidRPr="007A1593" w:rsidRDefault="00D2753B" w:rsidP="00D2753B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  <w:b/>
          <w:bCs/>
          <w:smallCaps/>
          <w:lang w:eastAsia="ja-JP"/>
        </w:rPr>
      </w:pPr>
    </w:p>
    <w:p w14:paraId="67789557" w14:textId="6080C85A" w:rsidR="00D2753B" w:rsidRDefault="00D2753B" w:rsidP="00D275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>
        <w:rPr>
          <w:rFonts w:cs="Arial"/>
          <w:b/>
          <w:bCs/>
          <w:smallCaps/>
          <w:lang w:eastAsia="ja-JP"/>
        </w:rPr>
        <w:t xml:space="preserve">What assets do you have </w:t>
      </w:r>
      <w:r w:rsidR="001F5D7F">
        <w:rPr>
          <w:rFonts w:cs="Arial"/>
          <w:b/>
          <w:bCs/>
          <w:smallCaps/>
          <w:lang w:eastAsia="ja-JP"/>
        </w:rPr>
        <w:t xml:space="preserve">in place </w:t>
      </w:r>
      <w:r w:rsidR="00E0404F">
        <w:rPr>
          <w:rFonts w:cs="Arial"/>
          <w:b/>
          <w:bCs/>
          <w:smallCaps/>
          <w:lang w:eastAsia="ja-JP"/>
        </w:rPr>
        <w:t xml:space="preserve">today </w:t>
      </w:r>
      <w:r w:rsidR="001F5D7F">
        <w:rPr>
          <w:rFonts w:cs="Arial"/>
          <w:b/>
          <w:bCs/>
          <w:smallCaps/>
          <w:lang w:eastAsia="ja-JP"/>
        </w:rPr>
        <w:t xml:space="preserve">that could help meet this challenge? </w:t>
      </w:r>
    </w:p>
    <w:p w14:paraId="1806136F" w14:textId="3F8C21E4" w:rsidR="00D2753B" w:rsidRPr="009442C2" w:rsidRDefault="00D2753B" w:rsidP="00D2753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Arial"/>
          <w:bCs/>
          <w:sz w:val="22"/>
          <w:szCs w:val="22"/>
          <w:lang w:eastAsia="ja-JP"/>
        </w:rPr>
      </w:pPr>
      <w:r w:rsidRPr="00926F36">
        <w:rPr>
          <w:rFonts w:cs="Arial"/>
          <w:bCs/>
          <w:sz w:val="22"/>
          <w:szCs w:val="22"/>
          <w:lang w:eastAsia="ja-JP"/>
        </w:rPr>
        <w:t xml:space="preserve"> </w:t>
      </w:r>
      <w:r w:rsidR="00926F36" w:rsidRPr="009442C2">
        <w:rPr>
          <w:rFonts w:cs="Arial"/>
          <w:bCs/>
          <w:sz w:val="22"/>
          <w:szCs w:val="22"/>
          <w:lang w:eastAsia="ja-JP"/>
        </w:rPr>
        <w:t xml:space="preserve">New </w:t>
      </w:r>
      <w:r w:rsidR="009442C2" w:rsidRPr="009442C2">
        <w:rPr>
          <w:rFonts w:cs="Arial"/>
          <w:bCs/>
          <w:sz w:val="22"/>
          <w:szCs w:val="22"/>
          <w:lang w:eastAsia="ja-JP"/>
        </w:rPr>
        <w:t>c</w:t>
      </w:r>
      <w:r w:rsidR="00926F36" w:rsidRPr="009442C2">
        <w:rPr>
          <w:rFonts w:cs="Arial"/>
          <w:bCs/>
          <w:sz w:val="22"/>
          <w:szCs w:val="22"/>
          <w:lang w:eastAsia="ja-JP"/>
        </w:rPr>
        <w:t xml:space="preserve">ustomer </w:t>
      </w:r>
      <w:r w:rsidR="009442C2" w:rsidRPr="009442C2">
        <w:rPr>
          <w:rFonts w:cs="Arial"/>
          <w:bCs/>
          <w:sz w:val="22"/>
          <w:szCs w:val="22"/>
          <w:lang w:eastAsia="ja-JP"/>
        </w:rPr>
        <w:t>r</w:t>
      </w:r>
      <w:r w:rsidR="00926F36" w:rsidRPr="009442C2">
        <w:rPr>
          <w:rFonts w:cs="Arial"/>
          <w:bCs/>
          <w:sz w:val="22"/>
          <w:szCs w:val="22"/>
          <w:lang w:eastAsia="ja-JP"/>
        </w:rPr>
        <w:t xml:space="preserve">esearch on how customers define value in today’s economy </w:t>
      </w:r>
    </w:p>
    <w:p w14:paraId="3C244139" w14:textId="2D3FDB0F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</w:p>
    <w:p w14:paraId="55E6EE83" w14:textId="77777777" w:rsidR="00D2753B" w:rsidRPr="00BE1718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</w:p>
    <w:p w14:paraId="17590A62" w14:textId="14383AFD" w:rsidR="00D2753B" w:rsidRPr="007A1593" w:rsidRDefault="00D2753B" w:rsidP="00D275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 w:rsidRPr="007A1593">
        <w:rPr>
          <w:rFonts w:cs="Arial"/>
          <w:b/>
          <w:bCs/>
          <w:smallCaps/>
          <w:lang w:eastAsia="ja-JP"/>
        </w:rPr>
        <w:t>Where did this challenge perform poorly on your decision criteria?</w:t>
      </w:r>
    </w:p>
    <w:p w14:paraId="4DF00F91" w14:textId="63071F9B" w:rsidR="00D2753B" w:rsidRPr="009442C2" w:rsidRDefault="00D2753B" w:rsidP="00D2753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Arial"/>
          <w:bCs/>
          <w:sz w:val="22"/>
          <w:szCs w:val="22"/>
          <w:lang w:eastAsia="ja-JP"/>
        </w:rPr>
      </w:pPr>
      <w:r w:rsidRPr="00926F36">
        <w:rPr>
          <w:rFonts w:cs="Arial"/>
          <w:bCs/>
          <w:sz w:val="22"/>
          <w:szCs w:val="22"/>
          <w:lang w:eastAsia="ja-JP"/>
        </w:rPr>
        <w:t xml:space="preserve"> </w:t>
      </w:r>
      <w:r w:rsidR="00926F36" w:rsidRPr="009442C2">
        <w:rPr>
          <w:rFonts w:cs="Arial"/>
          <w:bCs/>
          <w:sz w:val="22"/>
          <w:szCs w:val="22"/>
          <w:lang w:eastAsia="ja-JP"/>
        </w:rPr>
        <w:t>Cut operating costs</w:t>
      </w:r>
    </w:p>
    <w:p w14:paraId="0D920FD6" w14:textId="77777777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</w:p>
    <w:p w14:paraId="37763645" w14:textId="77777777" w:rsidR="00D2753B" w:rsidRPr="00BE1718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 w:rsidRPr="00BE1718">
        <w:rPr>
          <w:rFonts w:cs="Arial"/>
          <w:b/>
          <w:bCs/>
          <w:smallCaps/>
          <w:lang w:eastAsia="ja-JP"/>
        </w:rPr>
        <w:t xml:space="preserve"> </w:t>
      </w:r>
    </w:p>
    <w:p w14:paraId="4D0CD161" w14:textId="10C625AB" w:rsidR="00D2753B" w:rsidRPr="007A1593" w:rsidRDefault="00D2753B" w:rsidP="00D275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 w:rsidRPr="007A1593">
        <w:rPr>
          <w:rFonts w:cs="Arial"/>
          <w:b/>
          <w:bCs/>
          <w:smallCaps/>
          <w:lang w:eastAsia="ja-JP"/>
        </w:rPr>
        <w:t>How can this challenge be modified to perform better against the</w:t>
      </w:r>
      <w:r w:rsidR="00936B04">
        <w:rPr>
          <w:rFonts w:cs="Arial"/>
          <w:b/>
          <w:bCs/>
          <w:smallCaps/>
          <w:lang w:eastAsia="ja-JP"/>
        </w:rPr>
        <w:t xml:space="preserve"> </w:t>
      </w:r>
      <w:r w:rsidRPr="007A1593">
        <w:rPr>
          <w:rFonts w:cs="Arial"/>
          <w:b/>
          <w:bCs/>
          <w:smallCaps/>
          <w:lang w:eastAsia="ja-JP"/>
        </w:rPr>
        <w:t xml:space="preserve">decision criteria? </w:t>
      </w:r>
    </w:p>
    <w:p w14:paraId="7FC947AF" w14:textId="6E07D0DC" w:rsidR="00D2753B" w:rsidRPr="00926F36" w:rsidRDefault="001F5D7F" w:rsidP="00D2753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  <w:r w:rsidRPr="00926F36">
        <w:rPr>
          <w:rFonts w:cs="Arial"/>
          <w:sz w:val="22"/>
          <w:szCs w:val="22"/>
          <w:lang w:eastAsia="ja-JP"/>
        </w:rPr>
        <w:t xml:space="preserve">How can we create new revenue streams that offset </w:t>
      </w:r>
      <w:r w:rsidR="00926F36">
        <w:rPr>
          <w:rFonts w:cs="Arial"/>
          <w:sz w:val="22"/>
          <w:szCs w:val="22"/>
          <w:lang w:eastAsia="ja-JP"/>
        </w:rPr>
        <w:t xml:space="preserve">anticipated </w:t>
      </w:r>
      <w:r w:rsidRPr="00926F36">
        <w:rPr>
          <w:rFonts w:cs="Arial"/>
          <w:sz w:val="22"/>
          <w:szCs w:val="22"/>
          <w:lang w:eastAsia="ja-JP"/>
        </w:rPr>
        <w:t>loss</w:t>
      </w:r>
      <w:r w:rsidR="00926F36">
        <w:rPr>
          <w:rFonts w:cs="Arial"/>
          <w:sz w:val="22"/>
          <w:szCs w:val="22"/>
          <w:lang w:eastAsia="ja-JP"/>
        </w:rPr>
        <w:t xml:space="preserve"> and deliver against new value requirements in the short term, and </w:t>
      </w:r>
      <w:r w:rsidR="00926F36" w:rsidRPr="00926F36">
        <w:rPr>
          <w:rFonts w:cs="Arial"/>
          <w:sz w:val="22"/>
          <w:szCs w:val="22"/>
          <w:lang w:eastAsia="ja-JP"/>
        </w:rPr>
        <w:t>build the path to a strong</w:t>
      </w:r>
      <w:r w:rsidR="00926F36">
        <w:rPr>
          <w:rFonts w:cs="Arial"/>
          <w:sz w:val="22"/>
          <w:szCs w:val="22"/>
          <w:lang w:eastAsia="ja-JP"/>
        </w:rPr>
        <w:t>er</w:t>
      </w:r>
      <w:r w:rsidR="00926F36" w:rsidRPr="00926F36">
        <w:rPr>
          <w:rFonts w:cs="Arial"/>
          <w:sz w:val="22"/>
          <w:szCs w:val="22"/>
          <w:lang w:eastAsia="ja-JP"/>
        </w:rPr>
        <w:t xml:space="preserve"> market</w:t>
      </w:r>
      <w:r w:rsidR="009442C2">
        <w:rPr>
          <w:rFonts w:cs="Arial"/>
          <w:sz w:val="22"/>
          <w:szCs w:val="22"/>
          <w:lang w:eastAsia="ja-JP"/>
        </w:rPr>
        <w:t>-</w:t>
      </w:r>
      <w:r w:rsidR="00926F36" w:rsidRPr="00926F36">
        <w:rPr>
          <w:rFonts w:cs="Arial"/>
          <w:sz w:val="22"/>
          <w:szCs w:val="22"/>
          <w:lang w:eastAsia="ja-JP"/>
        </w:rPr>
        <w:t xml:space="preserve">place position in the longer term? </w:t>
      </w:r>
    </w:p>
    <w:p w14:paraId="67CFEF6B" w14:textId="65E93FFB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2F20DCF9" w14:textId="77777777" w:rsidR="00D2753B" w:rsidRDefault="00D2753B" w:rsidP="00D2753B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74CDF2DB" w14:textId="390DA1F1" w:rsidR="00044184" w:rsidRDefault="0004418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5B0A7D15" w14:textId="3C6D6300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4B7BBEB5" w14:textId="654FF912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48132724" w14:textId="77FC536F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7BC4B7ED" w14:textId="44D0F0B0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1EAE77DE" w14:textId="263930A7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7B0C4890" w14:textId="2148AA9C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7BC5E488" w14:textId="71DD28A5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4C6D29DE" w14:textId="234B36D1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02F2A839" w14:textId="32F20994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69FFEE8E" w14:textId="1A6F9DF2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470B1705" w14:textId="0F7EE6F2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126E9A5F" w14:textId="3824FACA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7DB5EDC6" w14:textId="28CFB01A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22A600A9" w14:textId="55741063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60A57A42" w14:textId="47501D14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67785FB4" w14:textId="120588D5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795F02E1" w14:textId="77777777" w:rsidR="009442C2" w:rsidRDefault="009442C2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641F4692" w14:textId="1EE337A4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0DDA57F0" w14:textId="0175B034" w:rsidR="005851C4" w:rsidRDefault="005851C4" w:rsidP="00740A4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38C2E896" w14:textId="22D25659" w:rsidR="005851C4" w:rsidRPr="00E0404F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36"/>
          <w:szCs w:val="36"/>
          <w:lang w:eastAsia="ja-JP"/>
        </w:rPr>
      </w:pPr>
      <w:r w:rsidRPr="00E0404F">
        <w:rPr>
          <w:rFonts w:cs="Arial"/>
          <w:b/>
          <w:bCs/>
          <w:smallCaps/>
          <w:sz w:val="36"/>
          <w:szCs w:val="36"/>
          <w:lang w:eastAsia="ja-JP"/>
        </w:rPr>
        <w:lastRenderedPageBreak/>
        <w:t xml:space="preserve">Pre-Session Worksheet  </w:t>
      </w:r>
    </w:p>
    <w:p w14:paraId="286191FE" w14:textId="6AB39E1C" w:rsidR="005851C4" w:rsidRPr="007B05D3" w:rsidRDefault="005851C4" w:rsidP="005851C4">
      <w:pPr>
        <w:widowControl w:val="0"/>
        <w:autoSpaceDE w:val="0"/>
        <w:autoSpaceDN w:val="0"/>
        <w:adjustRightInd w:val="0"/>
        <w:rPr>
          <w:rFonts w:cs="Arial"/>
          <w:bCs/>
          <w:smallCaps/>
          <w:sz w:val="32"/>
          <w:lang w:eastAsia="ja-JP"/>
        </w:rPr>
      </w:pPr>
      <w:r>
        <w:rPr>
          <w:rFonts w:cs="Arial"/>
          <w:bCs/>
          <w:smallCaps/>
          <w:sz w:val="32"/>
          <w:lang w:eastAsia="ja-JP"/>
        </w:rPr>
        <w:t xml:space="preserve"> March 24, 2020 </w:t>
      </w:r>
    </w:p>
    <w:p w14:paraId="422A97DD" w14:textId="33DAB9DD" w:rsidR="005851C4" w:rsidRPr="00083085" w:rsidRDefault="005851C4" w:rsidP="005851C4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14:paraId="7710C3E9" w14:textId="1596D9C4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 w:rsidRPr="007A1593">
        <w:rPr>
          <w:rFonts w:cs="Arial"/>
          <w:b/>
          <w:bCs/>
          <w:smallCaps/>
          <w:sz w:val="28"/>
          <w:szCs w:val="28"/>
          <w:lang w:eastAsia="ja-JP"/>
        </w:rPr>
        <w:t xml:space="preserve">1 </w:t>
      </w:r>
      <w:r>
        <w:rPr>
          <w:rFonts w:cs="Arial"/>
          <w:b/>
          <w:bCs/>
          <w:smallCaps/>
          <w:sz w:val="28"/>
          <w:szCs w:val="28"/>
          <w:lang w:eastAsia="ja-JP"/>
        </w:rPr>
        <w:t>-</w:t>
      </w:r>
      <w:r w:rsidRPr="007A1593">
        <w:rPr>
          <w:rFonts w:cs="Arial"/>
          <w:b/>
          <w:bCs/>
          <w:smallCaps/>
          <w:sz w:val="28"/>
          <w:szCs w:val="28"/>
          <w:lang w:eastAsia="ja-JP"/>
        </w:rPr>
        <w:t xml:space="preserve"> </w:t>
      </w:r>
      <w:r>
        <w:rPr>
          <w:rFonts w:cs="Arial"/>
          <w:b/>
          <w:bCs/>
          <w:smallCaps/>
          <w:sz w:val="28"/>
          <w:szCs w:val="28"/>
          <w:lang w:eastAsia="ja-JP"/>
        </w:rPr>
        <w:t xml:space="preserve">List </w:t>
      </w:r>
      <w:r w:rsidRPr="007A1593">
        <w:rPr>
          <w:rFonts w:cs="Arial"/>
          <w:b/>
          <w:bCs/>
          <w:smallCaps/>
          <w:sz w:val="28"/>
          <w:szCs w:val="28"/>
          <w:lang w:eastAsia="ja-JP"/>
        </w:rPr>
        <w:t xml:space="preserve">Top Three Challenges Associated with COVID-19 </w:t>
      </w:r>
    </w:p>
    <w:p w14:paraId="5938BE8C" w14:textId="1A41072F" w:rsidR="005851C4" w:rsidRPr="007A1593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3451A1EF" w14:textId="6A2752D2" w:rsidR="005851C4" w:rsidRDefault="005851C4" w:rsidP="009247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  <w:r w:rsidRPr="005851C4">
        <w:rPr>
          <w:rFonts w:cs="Arial"/>
          <w:sz w:val="22"/>
          <w:szCs w:val="22"/>
          <w:lang w:eastAsia="ja-JP"/>
        </w:rPr>
        <w:t xml:space="preserve"> </w:t>
      </w:r>
    </w:p>
    <w:p w14:paraId="335CA14D" w14:textId="0EFA22CB" w:rsidR="005851C4" w:rsidRP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</w:p>
    <w:p w14:paraId="7E58F89F" w14:textId="10C1C204" w:rsidR="005851C4" w:rsidRDefault="005851C4" w:rsidP="009247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 </w:t>
      </w:r>
    </w:p>
    <w:p w14:paraId="4DDFC9F1" w14:textId="645DD5B0" w:rsidR="005851C4" w:rsidRP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</w:p>
    <w:p w14:paraId="4D48100C" w14:textId="77777777" w:rsidR="005851C4" w:rsidRDefault="005851C4" w:rsidP="009247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  <w:lang w:eastAsia="ja-JP"/>
        </w:rPr>
      </w:pPr>
    </w:p>
    <w:p w14:paraId="490922F4" w14:textId="3BF96C15" w:rsidR="005851C4" w:rsidRPr="007A1593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</w:p>
    <w:p w14:paraId="7E8EC17B" w14:textId="77777777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45A17987" w14:textId="6AD5D77B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>
        <w:rPr>
          <w:rFonts w:cs="Arial"/>
          <w:b/>
          <w:bCs/>
          <w:smallCaps/>
          <w:sz w:val="28"/>
          <w:szCs w:val="28"/>
          <w:lang w:eastAsia="ja-JP"/>
        </w:rPr>
        <w:t xml:space="preserve">2 - Create Success Criteria To Evaluate Impact of Challenge Solution </w:t>
      </w:r>
    </w:p>
    <w:p w14:paraId="5EC014F8" w14:textId="6F8D9DBB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6D569" wp14:editId="42019DB9">
                <wp:simplePos x="0" y="0"/>
                <wp:positionH relativeFrom="column">
                  <wp:posOffset>228600</wp:posOffset>
                </wp:positionH>
                <wp:positionV relativeFrom="paragraph">
                  <wp:posOffset>3893185</wp:posOffset>
                </wp:positionV>
                <wp:extent cx="336550" cy="285750"/>
                <wp:effectExtent l="0" t="0" r="0" b="0"/>
                <wp:wrapNone/>
                <wp:docPr id="2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B8E2056" w14:textId="3B947A23" w:rsidR="005851C4" w:rsidRPr="005851C4" w:rsidRDefault="005851C4" w:rsidP="005851C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51C4">
                              <w:rPr>
                                <w:rFonts w:ascii="Segoe UI Historic" w:eastAsia="Segoe UI Historic" w:hAnsi="Segoe UI Historic" w:cs="Segoe UI Historic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D569" id="_x0000_s1032" type="#_x0000_t202" style="position:absolute;margin-left:18pt;margin-top:306.55pt;width:26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" filled="f" stroked="f" strokeweight=".25pt">
                <v:textbox>
                  <w:txbxContent>
                    <w:p w14:paraId="4B8E2056" w14:textId="3B947A23" w:rsidR="005851C4" w:rsidRPr="005851C4" w:rsidRDefault="005851C4" w:rsidP="005851C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851C4">
                        <w:rPr>
                          <w:rFonts w:ascii="Segoe UI Historic" w:eastAsia="Segoe UI Historic" w:hAnsi="Segoe UI Historic" w:cs="Segoe UI Historic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0"/>
        <w:gridCol w:w="2070"/>
        <w:gridCol w:w="2070"/>
        <w:gridCol w:w="2070"/>
      </w:tblGrid>
      <w:tr w:rsidR="005851C4" w:rsidRPr="00400A94" w14:paraId="1121C163" w14:textId="77777777" w:rsidTr="00AC74BF">
        <w:trPr>
          <w:trHeight w:val="595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601D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9F161A3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  <w:r w:rsidRPr="00400A94">
              <w:rPr>
                <w:rFonts w:cs="Arial"/>
                <w:b/>
                <w:bCs/>
                <w:smallCaps/>
                <w:lang w:eastAsia="ja-JP"/>
              </w:rPr>
              <w:t xml:space="preserve">DECISION METRICS </w:t>
            </w:r>
            <w:r>
              <w:rPr>
                <w:rFonts w:cs="Arial"/>
                <w:b/>
                <w:bCs/>
                <w:smallCaps/>
                <w:lang w:eastAsia="ja-JP"/>
              </w:rPr>
              <w:t xml:space="preserve"> </w:t>
            </w:r>
            <w:r w:rsidRPr="00400A94">
              <w:rPr>
                <w:rFonts w:cs="Arial"/>
                <w:b/>
                <w:bCs/>
                <w:smallCaps/>
                <w:lang w:eastAsia="ja-JP"/>
              </w:rPr>
              <w:t xml:space="preserve"> </w:t>
            </w:r>
            <w:r>
              <w:rPr>
                <w:rFonts w:cs="Arial"/>
                <w:b/>
                <w:bCs/>
                <w:smallCaps/>
                <w:lang w:eastAsia="ja-JP"/>
              </w:rPr>
              <w:t xml:space="preserve">          COVID-19 </w:t>
            </w:r>
            <w:r w:rsidRPr="00400A94">
              <w:rPr>
                <w:rFonts w:cs="Arial"/>
                <w:b/>
                <w:bCs/>
                <w:smallCaps/>
                <w:lang w:eastAsia="ja-JP"/>
              </w:rPr>
              <w:t>INNOVATION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DA7A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C3B6124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 xml:space="preserve">Cut Costs </w:t>
            </w:r>
            <w:r w:rsidRPr="00400A94">
              <w:rPr>
                <w:rFonts w:cs="Arial"/>
                <w:b/>
                <w:bCs/>
                <w:smallCaps/>
                <w:lang w:eastAsia="ja-JP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38F8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D0A5B06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New Streams</w:t>
            </w:r>
            <w:r w:rsidRPr="00400A94">
              <w:rPr>
                <w:rFonts w:cs="Arial"/>
                <w:b/>
                <w:bCs/>
                <w:smallCaps/>
                <w:lang w:eastAsia="ja-JP"/>
              </w:rPr>
              <w:t xml:space="preserve"> 2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DA7A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152D0D0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Brand Loyalty</w:t>
            </w:r>
            <w:r w:rsidRPr="00400A94">
              <w:rPr>
                <w:rFonts w:cs="Arial"/>
                <w:b/>
                <w:bCs/>
                <w:smallCaps/>
                <w:lang w:eastAsia="ja-JP"/>
              </w:rPr>
              <w:t xml:space="preserve"> 3</w:t>
            </w:r>
          </w:p>
        </w:tc>
      </w:tr>
      <w:tr w:rsidR="005851C4" w:rsidRPr="00400A94" w14:paraId="25ECE20D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704B653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</w:pPr>
            <w:r w:rsidRPr="00400A94"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  <w:t>Success Metrics Over Time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AD3734E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CFB596B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1A22EDE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</w:tr>
      <w:tr w:rsidR="005851C4" w:rsidRPr="00BA0FA8" w14:paraId="3FEBC6CB" w14:textId="77777777" w:rsidTr="00AC74BF">
        <w:trPr>
          <w:trHeight w:val="456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BA8D9AD" w14:textId="1639AA36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1-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7B38A3A" w14:textId="5331BB17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DCABEBD" w14:textId="7E15C231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1604598A" w14:textId="238E116D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</w:tr>
      <w:tr w:rsidR="005851C4" w:rsidRPr="00BA0FA8" w14:paraId="74FF0737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3363469" w14:textId="3D43A106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2-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18571BD" w14:textId="6B14CB4E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7695872" w14:textId="427FF151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F72DFC2" w14:textId="1C3F3F5E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</w:tr>
      <w:tr w:rsidR="005851C4" w:rsidRPr="00BA0FA8" w14:paraId="5571A6D9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6C4BEFD" w14:textId="668540FD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3-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4DFF368" w14:textId="4FAA533C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E89D497" w14:textId="22A449AE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18AD8FC8" w14:textId="5CF24EE8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</w:tr>
      <w:tr w:rsidR="005851C4" w:rsidRPr="00400A94" w14:paraId="54AA2AD8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41ABFB5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</w:pPr>
            <w:r w:rsidRPr="00400A94"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  <w:t>Customer Impact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11393350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A722C26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9148E76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</w:tr>
      <w:tr w:rsidR="005851C4" w:rsidRPr="00BA0FA8" w14:paraId="5223A56A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1F3A827A" w14:textId="211B13A3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4-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2AC4C47" w14:textId="68796AF6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6F6FDFC" w14:textId="3BCD0E16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C7A7D40" w14:textId="6B9AFB5F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</w:tr>
      <w:tr w:rsidR="005851C4" w:rsidRPr="00BA0FA8" w14:paraId="7E860511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C8DB0F2" w14:textId="26CD1302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5-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2C9FACC" w14:textId="23DAD341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9A73781" w14:textId="5870CF23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F093012" w14:textId="298ED8DA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</w:tr>
      <w:tr w:rsidR="005851C4" w:rsidRPr="00BA0FA8" w14:paraId="52E1323F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67D57E8" w14:textId="245EEF72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6-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1A24D80" w14:textId="6E061D4D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A8408D6" w14:textId="4AA77863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653AB59" w14:textId="6B1A2DB5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</w:tr>
      <w:tr w:rsidR="005851C4" w:rsidRPr="00400A94" w14:paraId="5FCDAEDA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4518E94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</w:pPr>
            <w:r>
              <w:rPr>
                <w:rFonts w:cs="Arial"/>
                <w:b/>
                <w:bCs/>
                <w:smallCaps/>
                <w:color w:val="FFFFFF" w:themeColor="background1"/>
                <w:lang w:eastAsia="ja-JP"/>
              </w:rPr>
              <w:t xml:space="preserve">Market Leadership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7D7889F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2A13931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464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E1BE931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</w:p>
        </w:tc>
      </w:tr>
      <w:tr w:rsidR="005851C4" w:rsidRPr="00BA0FA8" w14:paraId="7074274B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70B9C7EB" w14:textId="6914B956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7-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23783B3" w14:textId="200B9E8B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6C43149" w14:textId="59D9350A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AB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FA38D64" w14:textId="76F8AABC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</w:tr>
      <w:tr w:rsidR="005851C4" w:rsidRPr="00BA0FA8" w14:paraId="08B8E343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3144CBA" w14:textId="5B16F8AC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eastAsia="ja-JP"/>
              </w:rPr>
            </w:pPr>
            <w:r w:rsidRPr="00400A94">
              <w:rPr>
                <w:rFonts w:cs="Arial"/>
                <w:bCs/>
                <w:lang w:eastAsia="ja-JP"/>
              </w:rPr>
              <w:t xml:space="preserve">8-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2CD04560" w14:textId="3D1927DA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4D024A7E" w14:textId="06C33CC4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6BF09CB6" w14:textId="02C3C6DF" w:rsidR="005851C4" w:rsidRPr="00BA0FA8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8"/>
                <w:lang w:eastAsia="ja-JP"/>
              </w:rPr>
            </w:pPr>
          </w:p>
        </w:tc>
      </w:tr>
      <w:tr w:rsidR="005851C4" w:rsidRPr="00400A94" w14:paraId="7D3BA975" w14:textId="77777777" w:rsidTr="00AC74BF">
        <w:trPr>
          <w:trHeight w:val="320"/>
          <w:jc w:val="center"/>
        </w:trPr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601D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37F33F9B" w14:textId="77777777" w:rsidR="005851C4" w:rsidRPr="00400A94" w:rsidRDefault="005851C4" w:rsidP="00AC74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lang w:eastAsia="ja-JP"/>
              </w:rPr>
            </w:pPr>
            <w:r w:rsidRPr="00400A94">
              <w:rPr>
                <w:rFonts w:cs="Arial"/>
                <w:b/>
                <w:bCs/>
                <w:smallCaps/>
                <w:lang w:eastAsia="ja-JP"/>
              </w:rPr>
              <w:t>TOTAL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DA7A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09DBF4FA" w14:textId="36FD2997" w:rsidR="005851C4" w:rsidRPr="00400A94" w:rsidRDefault="009442C2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##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8F8C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5651E23A" w14:textId="6056B21D" w:rsidR="005851C4" w:rsidRPr="00400A94" w:rsidRDefault="009442C2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##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DA7A8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14:paraId="1E60A8E2" w14:textId="6C1855AC" w:rsidR="005851C4" w:rsidRPr="00400A94" w:rsidRDefault="009442C2" w:rsidP="00AC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eastAsia="ja-JP"/>
              </w:rPr>
            </w:pPr>
            <w:r>
              <w:rPr>
                <w:rFonts w:cs="Arial"/>
                <w:b/>
                <w:bCs/>
                <w:smallCaps/>
                <w:lang w:eastAsia="ja-JP"/>
              </w:rPr>
              <w:t>##</w:t>
            </w:r>
          </w:p>
        </w:tc>
      </w:tr>
    </w:tbl>
    <w:p w14:paraId="74E0F904" w14:textId="5590CA4B" w:rsidR="005851C4" w:rsidRPr="008F6651" w:rsidRDefault="005851C4" w:rsidP="005851C4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32181" wp14:editId="514A244F">
                <wp:simplePos x="0" y="0"/>
                <wp:positionH relativeFrom="column">
                  <wp:posOffset>407035</wp:posOffset>
                </wp:positionH>
                <wp:positionV relativeFrom="paragraph">
                  <wp:posOffset>7459</wp:posOffset>
                </wp:positionV>
                <wp:extent cx="2179955" cy="254000"/>
                <wp:effectExtent l="0" t="0" r="0" b="0"/>
                <wp:wrapNone/>
                <wp:docPr id="1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BA0F114" w14:textId="77777777" w:rsidR="005851C4" w:rsidRPr="00BE1718" w:rsidRDefault="005851C4" w:rsidP="005851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1718">
                              <w:rPr>
                                <w:rFonts w:ascii="Segoe UI Historic" w:eastAsia="Segoe UI Historic" w:hAnsi="Segoe UI Historic" w:cs="Segoe UI Historic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= LOW likelihood to meet criteria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2181" id="_x0000_s1033" type="#_x0000_t202" style="position:absolute;margin-left:32.05pt;margin-top:.6pt;width:171.6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" filled="f" stroked="f" strokeweight=".25pt">
                <v:textbox>
                  <w:txbxContent>
                    <w:p w14:paraId="7BA0F114" w14:textId="77777777" w:rsidR="005851C4" w:rsidRPr="00BE1718" w:rsidRDefault="005851C4" w:rsidP="005851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1718">
                        <w:rPr>
                          <w:rFonts w:ascii="Segoe UI Historic" w:eastAsia="Segoe UI Historic" w:hAnsi="Segoe UI Historic" w:cs="Segoe UI Historic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= LOW likelihood to meet criteria</w:t>
                      </w:r>
                    </w:p>
                  </w:txbxContent>
                </v:textbox>
              </v:shape>
            </w:pict>
          </mc:Fallback>
        </mc:AlternateContent>
      </w: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33B72" wp14:editId="304AEFDB">
                <wp:simplePos x="0" y="0"/>
                <wp:positionH relativeFrom="column">
                  <wp:posOffset>286313</wp:posOffset>
                </wp:positionH>
                <wp:positionV relativeFrom="paragraph">
                  <wp:posOffset>16510</wp:posOffset>
                </wp:positionV>
                <wp:extent cx="219710" cy="217805"/>
                <wp:effectExtent l="0" t="0" r="8890" b="10795"/>
                <wp:wrapNone/>
                <wp:docPr id="17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780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86BE" w14:textId="3F444AC4" w:rsidR="005851C4" w:rsidRPr="005851C4" w:rsidRDefault="005851C4" w:rsidP="005851C4">
                            <w:pPr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33B72" id="Oval 10" o:spid="_x0000_s1034" style="position:absolute;margin-left:22.55pt;margin-top:1.3pt;width:17.3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" fillcolor="#c00000" strokecolor="white [3212]" strokeweight=".25pt">
                <v:textbox>
                  <w:txbxContent>
                    <w:p w14:paraId="3A7186BE" w14:textId="3F444AC4" w:rsidR="005851C4" w:rsidRPr="005851C4" w:rsidRDefault="005851C4" w:rsidP="005851C4">
                      <w:pPr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5BE170B" w14:textId="734AD937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1C9E2" wp14:editId="286E87CC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336550" cy="285750"/>
                <wp:effectExtent l="0" t="0" r="0" b="0"/>
                <wp:wrapNone/>
                <wp:docPr id="2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AB6AEFD" w14:textId="2880DB02" w:rsidR="005851C4" w:rsidRPr="005851C4" w:rsidRDefault="009442C2" w:rsidP="005851C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C9E2" id="_x0000_s1035" type="#_x0000_t202" style="position:absolute;margin-left:18pt;margin-top:6.6pt;width:26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" filled="f" stroked="f" strokeweight=".25pt">
                <v:textbox>
                  <w:txbxContent>
                    <w:p w14:paraId="3AB6AEFD" w14:textId="2880DB02" w:rsidR="005851C4" w:rsidRPr="005851C4" w:rsidRDefault="009442C2" w:rsidP="005851C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B1D2E" wp14:editId="3BC2A69B">
                <wp:simplePos x="0" y="0"/>
                <wp:positionH relativeFrom="column">
                  <wp:posOffset>417830</wp:posOffset>
                </wp:positionH>
                <wp:positionV relativeFrom="paragraph">
                  <wp:posOffset>64842</wp:posOffset>
                </wp:positionV>
                <wp:extent cx="2179955" cy="254000"/>
                <wp:effectExtent l="0" t="0" r="0" b="0"/>
                <wp:wrapNone/>
                <wp:docPr id="18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84D85DF" w14:textId="77777777" w:rsidR="005851C4" w:rsidRPr="00BE1718" w:rsidRDefault="005851C4" w:rsidP="005851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1718">
                              <w:rPr>
                                <w:rFonts w:ascii="Segoe UI Historic" w:eastAsia="Segoe UI Historic" w:hAnsi="Segoe UI Historic" w:cs="Segoe UI Historic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= MOD likelihood to meet criteria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1D2E" id="_x0000_s1036" type="#_x0000_t202" style="position:absolute;margin-left:32.9pt;margin-top:5.1pt;width:171.65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" filled="f" stroked="f" strokeweight=".25pt">
                <v:textbox>
                  <w:txbxContent>
                    <w:p w14:paraId="684D85DF" w14:textId="77777777" w:rsidR="005851C4" w:rsidRPr="00BE1718" w:rsidRDefault="005851C4" w:rsidP="005851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1718">
                        <w:rPr>
                          <w:rFonts w:ascii="Segoe UI Historic" w:eastAsia="Segoe UI Historic" w:hAnsi="Segoe UI Historic" w:cs="Segoe UI Historic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= MOD likelihood to meet criteria</w:t>
                      </w:r>
                    </w:p>
                  </w:txbxContent>
                </v:textbox>
              </v:shape>
            </w:pict>
          </mc:Fallback>
        </mc:AlternateContent>
      </w: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9F6DB" wp14:editId="5B4FFEC2">
                <wp:simplePos x="0" y="0"/>
                <wp:positionH relativeFrom="column">
                  <wp:posOffset>286956</wp:posOffset>
                </wp:positionH>
                <wp:positionV relativeFrom="paragraph">
                  <wp:posOffset>91552</wp:posOffset>
                </wp:positionV>
                <wp:extent cx="219710" cy="217805"/>
                <wp:effectExtent l="0" t="0" r="8890" b="10795"/>
                <wp:wrapNone/>
                <wp:docPr id="19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7805"/>
                        </a:xfrm>
                        <a:prstGeom prst="ellipse">
                          <a:avLst/>
                        </a:prstGeom>
                        <a:solidFill>
                          <a:srgbClr val="EF9428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EDBF3" id="Oval 12" o:spid="_x0000_s1026" style="position:absolute;margin-left:22.6pt;margin-top:7.2pt;width:17.3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" fillcolor="#ef9428" strokecolor="white [3212]" strokeweight=".25pt"/>
            </w:pict>
          </mc:Fallback>
        </mc:AlternateContent>
      </w:r>
    </w:p>
    <w:p w14:paraId="1887064C" w14:textId="197C04E0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13BD0" wp14:editId="01D7FE8A">
                <wp:simplePos x="0" y="0"/>
                <wp:positionH relativeFrom="column">
                  <wp:posOffset>234950</wp:posOffset>
                </wp:positionH>
                <wp:positionV relativeFrom="paragraph">
                  <wp:posOffset>139700</wp:posOffset>
                </wp:positionV>
                <wp:extent cx="336550" cy="285750"/>
                <wp:effectExtent l="0" t="0" r="0" b="0"/>
                <wp:wrapNone/>
                <wp:docPr id="2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9EB2E36" w14:textId="3A11710D" w:rsidR="005851C4" w:rsidRPr="005851C4" w:rsidRDefault="009442C2" w:rsidP="005851C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3BD0" id="_x0000_s1037" type="#_x0000_t202" style="position:absolute;margin-left:18.5pt;margin-top:11pt;width:26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" filled="f" stroked="f" strokeweight=".25pt">
                <v:textbox>
                  <w:txbxContent>
                    <w:p w14:paraId="59EB2E36" w14:textId="3A11710D" w:rsidR="005851C4" w:rsidRPr="005851C4" w:rsidRDefault="009442C2" w:rsidP="005851C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D3218" wp14:editId="321B5EE1">
                <wp:simplePos x="0" y="0"/>
                <wp:positionH relativeFrom="column">
                  <wp:posOffset>330361</wp:posOffset>
                </wp:positionH>
                <wp:positionV relativeFrom="paragraph">
                  <wp:posOffset>106028</wp:posOffset>
                </wp:positionV>
                <wp:extent cx="2179955" cy="254000"/>
                <wp:effectExtent l="0" t="0" r="0" b="0"/>
                <wp:wrapNone/>
                <wp:docPr id="2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115B4BA" w14:textId="77777777" w:rsidR="005851C4" w:rsidRPr="00BE1718" w:rsidRDefault="005851C4" w:rsidP="005851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1718">
                              <w:rPr>
                                <w:rFonts w:ascii="Segoe UI Historic" w:eastAsia="Segoe UI Historic" w:hAnsi="Segoe UI Historic" w:cs="Segoe UI Historic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= HI likelihood to meet criteria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3218" id="_x0000_s1038" type="#_x0000_t202" style="position:absolute;margin-left:26pt;margin-top:8.35pt;width:171.6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" filled="f" stroked="f" strokeweight=".25pt">
                <v:textbox>
                  <w:txbxContent>
                    <w:p w14:paraId="0115B4BA" w14:textId="77777777" w:rsidR="005851C4" w:rsidRPr="00BE1718" w:rsidRDefault="005851C4" w:rsidP="005851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1718">
                        <w:rPr>
                          <w:rFonts w:ascii="Segoe UI Historic" w:eastAsia="Segoe UI Historic" w:hAnsi="Segoe UI Historic" w:cs="Segoe UI Historic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= HI likelihood to meet criteria</w:t>
                      </w:r>
                    </w:p>
                  </w:txbxContent>
                </v:textbox>
              </v:shape>
            </w:pict>
          </mc:Fallback>
        </mc:AlternateContent>
      </w:r>
      <w:r w:rsidRPr="00BE1718">
        <w:rPr>
          <w:rFonts w:cs="Arial"/>
          <w:b/>
          <w:bCs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29DCC" wp14:editId="22FC8EBA">
                <wp:simplePos x="0" y="0"/>
                <wp:positionH relativeFrom="column">
                  <wp:posOffset>286956</wp:posOffset>
                </wp:positionH>
                <wp:positionV relativeFrom="paragraph">
                  <wp:posOffset>142369</wp:posOffset>
                </wp:positionV>
                <wp:extent cx="219710" cy="217805"/>
                <wp:effectExtent l="0" t="0" r="8890" b="10795"/>
                <wp:wrapNone/>
                <wp:docPr id="2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7805"/>
                        </a:xfrm>
                        <a:prstGeom prst="ellipse">
                          <a:avLst/>
                        </a:prstGeom>
                        <a:solidFill>
                          <a:srgbClr val="0096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9DDAD" id="Oval 11" o:spid="_x0000_s1026" style="position:absolute;margin-left:22.6pt;margin-top:11.2pt;width:17.3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" fillcolor="#009600" strokecolor="white [3212]" strokeweight=".25pt"/>
            </w:pict>
          </mc:Fallback>
        </mc:AlternateContent>
      </w:r>
    </w:p>
    <w:p w14:paraId="0F094A7C" w14:textId="77777777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727B255A" w14:textId="77777777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2EB6368F" w14:textId="77777777" w:rsidR="009442C2" w:rsidRDefault="009442C2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061AD5F8" w14:textId="77777777" w:rsidR="009442C2" w:rsidRDefault="009442C2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69155090" w14:textId="77777777" w:rsidR="009442C2" w:rsidRDefault="009442C2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01F9413B" w14:textId="77777777" w:rsidR="009442C2" w:rsidRDefault="009442C2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7954D146" w14:textId="71C0869E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  <w:r>
        <w:rPr>
          <w:rFonts w:cs="Arial"/>
          <w:b/>
          <w:bCs/>
          <w:smallCaps/>
          <w:sz w:val="28"/>
          <w:szCs w:val="28"/>
          <w:lang w:eastAsia="ja-JP"/>
        </w:rPr>
        <w:lastRenderedPageBreak/>
        <w:t xml:space="preserve">3 - Identify Most Pressing Challenge Using Success Criteria </w:t>
      </w:r>
    </w:p>
    <w:p w14:paraId="45ED53B4" w14:textId="77777777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sz w:val="28"/>
          <w:szCs w:val="28"/>
          <w:lang w:eastAsia="ja-JP"/>
        </w:rPr>
      </w:pPr>
    </w:p>
    <w:p w14:paraId="3CB1022C" w14:textId="77777777" w:rsidR="005851C4" w:rsidRPr="007A1593" w:rsidRDefault="005851C4" w:rsidP="005851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 w:rsidRPr="007A1593">
        <w:rPr>
          <w:rFonts w:cs="Arial"/>
          <w:b/>
          <w:bCs/>
          <w:smallCaps/>
          <w:lang w:eastAsia="ja-JP"/>
        </w:rPr>
        <w:t>Wh</w:t>
      </w:r>
      <w:r>
        <w:rPr>
          <w:rFonts w:cs="Arial"/>
          <w:b/>
          <w:bCs/>
          <w:smallCaps/>
          <w:lang w:eastAsia="ja-JP"/>
        </w:rPr>
        <w:t>ich of the challenges identified could deliver the greatest results?</w:t>
      </w:r>
      <w:r w:rsidRPr="007A1593">
        <w:rPr>
          <w:rFonts w:cs="Arial"/>
          <w:b/>
          <w:bCs/>
          <w:smallCaps/>
          <w:lang w:eastAsia="ja-JP"/>
        </w:rPr>
        <w:t xml:space="preserve"> </w:t>
      </w:r>
    </w:p>
    <w:p w14:paraId="6DAD2D65" w14:textId="77777777" w:rsidR="005851C4" w:rsidRPr="00926F36" w:rsidRDefault="005851C4" w:rsidP="005851C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Arial"/>
          <w:bCs/>
          <w:sz w:val="22"/>
          <w:szCs w:val="22"/>
          <w:lang w:eastAsia="ja-JP"/>
        </w:rPr>
      </w:pPr>
      <w:r w:rsidRPr="00926F36">
        <w:rPr>
          <w:rFonts w:cs="Arial"/>
          <w:bCs/>
          <w:sz w:val="22"/>
          <w:szCs w:val="22"/>
          <w:lang w:eastAsia="ja-JP"/>
        </w:rPr>
        <w:t xml:space="preserve"> New </w:t>
      </w:r>
      <w:r>
        <w:rPr>
          <w:rFonts w:cs="Arial"/>
          <w:bCs/>
          <w:sz w:val="22"/>
          <w:szCs w:val="22"/>
          <w:lang w:eastAsia="ja-JP"/>
        </w:rPr>
        <w:t>R</w:t>
      </w:r>
      <w:r w:rsidRPr="00926F36">
        <w:rPr>
          <w:rFonts w:cs="Arial"/>
          <w:bCs/>
          <w:sz w:val="22"/>
          <w:szCs w:val="22"/>
          <w:lang w:eastAsia="ja-JP"/>
        </w:rPr>
        <w:t xml:space="preserve">evenue </w:t>
      </w:r>
      <w:r>
        <w:rPr>
          <w:rFonts w:cs="Arial"/>
          <w:bCs/>
          <w:sz w:val="22"/>
          <w:szCs w:val="22"/>
          <w:lang w:eastAsia="ja-JP"/>
        </w:rPr>
        <w:t>S</w:t>
      </w:r>
      <w:r w:rsidRPr="00926F36">
        <w:rPr>
          <w:rFonts w:cs="Arial"/>
          <w:bCs/>
          <w:sz w:val="22"/>
          <w:szCs w:val="22"/>
          <w:lang w:eastAsia="ja-JP"/>
        </w:rPr>
        <w:t>treams</w:t>
      </w:r>
      <w:r>
        <w:rPr>
          <w:rFonts w:cs="Arial"/>
          <w:bCs/>
          <w:sz w:val="22"/>
          <w:szCs w:val="22"/>
          <w:lang w:eastAsia="ja-JP"/>
        </w:rPr>
        <w:t xml:space="preserve"> to Offset Anticipated Loss</w:t>
      </w:r>
    </w:p>
    <w:p w14:paraId="27B36C9C" w14:textId="77777777" w:rsidR="005851C4" w:rsidRDefault="005851C4" w:rsidP="005851C4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  <w:b/>
          <w:bCs/>
          <w:smallCaps/>
          <w:lang w:eastAsia="ja-JP"/>
        </w:rPr>
      </w:pPr>
    </w:p>
    <w:p w14:paraId="295A6C53" w14:textId="77777777" w:rsidR="005851C4" w:rsidRPr="007A1593" w:rsidRDefault="005851C4" w:rsidP="005851C4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  <w:b/>
          <w:bCs/>
          <w:smallCaps/>
          <w:lang w:eastAsia="ja-JP"/>
        </w:rPr>
      </w:pPr>
    </w:p>
    <w:p w14:paraId="0CFA62DA" w14:textId="77777777" w:rsidR="005851C4" w:rsidRDefault="005851C4" w:rsidP="005851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>
        <w:rPr>
          <w:rFonts w:cs="Arial"/>
          <w:b/>
          <w:bCs/>
          <w:smallCaps/>
          <w:lang w:eastAsia="ja-JP"/>
        </w:rPr>
        <w:t>What assets do you have in place today that could help meet this challenge</w:t>
      </w:r>
      <w:proofErr w:type="gramStart"/>
      <w:r>
        <w:rPr>
          <w:rFonts w:cs="Arial"/>
          <w:b/>
          <w:bCs/>
          <w:smallCaps/>
          <w:lang w:eastAsia="ja-JP"/>
        </w:rPr>
        <w:t xml:space="preserve">?  </w:t>
      </w:r>
      <w:proofErr w:type="gramEnd"/>
    </w:p>
    <w:p w14:paraId="7CAF0F99" w14:textId="6ECE0D55" w:rsidR="005851C4" w:rsidRPr="009442C2" w:rsidRDefault="005851C4" w:rsidP="005851C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Arial"/>
          <w:bCs/>
          <w:sz w:val="22"/>
          <w:szCs w:val="22"/>
          <w:lang w:eastAsia="ja-JP"/>
        </w:rPr>
      </w:pPr>
      <w:r w:rsidRPr="00926F36">
        <w:rPr>
          <w:rFonts w:cs="Arial"/>
          <w:bCs/>
          <w:sz w:val="22"/>
          <w:szCs w:val="22"/>
          <w:lang w:eastAsia="ja-JP"/>
        </w:rPr>
        <w:t xml:space="preserve"> </w:t>
      </w:r>
    </w:p>
    <w:p w14:paraId="62F64895" w14:textId="77777777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</w:p>
    <w:p w14:paraId="1D4B5A77" w14:textId="77777777" w:rsidR="005851C4" w:rsidRPr="00BE1718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</w:p>
    <w:p w14:paraId="6EDA5501" w14:textId="77777777" w:rsidR="005851C4" w:rsidRPr="007A1593" w:rsidRDefault="005851C4" w:rsidP="005851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 w:rsidRPr="007A1593">
        <w:rPr>
          <w:rFonts w:cs="Arial"/>
          <w:b/>
          <w:bCs/>
          <w:smallCaps/>
          <w:lang w:eastAsia="ja-JP"/>
        </w:rPr>
        <w:t>Where did this challenge perform poorly on your decision criteria?</w:t>
      </w:r>
    </w:p>
    <w:p w14:paraId="48FBF608" w14:textId="47930906" w:rsidR="005851C4" w:rsidRPr="009442C2" w:rsidRDefault="005851C4" w:rsidP="005851C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Arial"/>
          <w:bCs/>
          <w:sz w:val="22"/>
          <w:szCs w:val="22"/>
          <w:lang w:eastAsia="ja-JP"/>
        </w:rPr>
      </w:pPr>
      <w:r w:rsidRPr="00926F36">
        <w:rPr>
          <w:rFonts w:cs="Arial"/>
          <w:bCs/>
          <w:sz w:val="22"/>
          <w:szCs w:val="22"/>
          <w:lang w:eastAsia="ja-JP"/>
        </w:rPr>
        <w:t xml:space="preserve"> </w:t>
      </w:r>
    </w:p>
    <w:p w14:paraId="051A75B0" w14:textId="77777777" w:rsidR="005851C4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</w:p>
    <w:p w14:paraId="6321A02D" w14:textId="77777777" w:rsidR="005851C4" w:rsidRPr="00BE1718" w:rsidRDefault="005851C4" w:rsidP="005851C4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 w:rsidRPr="00BE1718">
        <w:rPr>
          <w:rFonts w:cs="Arial"/>
          <w:b/>
          <w:bCs/>
          <w:smallCaps/>
          <w:lang w:eastAsia="ja-JP"/>
        </w:rPr>
        <w:t xml:space="preserve"> </w:t>
      </w:r>
    </w:p>
    <w:p w14:paraId="2FB987F1" w14:textId="1D7A7C4A" w:rsidR="005851C4" w:rsidRDefault="005851C4" w:rsidP="00740A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r w:rsidRPr="007A1593">
        <w:rPr>
          <w:rFonts w:cs="Arial"/>
          <w:b/>
          <w:bCs/>
          <w:smallCaps/>
          <w:lang w:eastAsia="ja-JP"/>
        </w:rPr>
        <w:t>How can this challenge be modified to perform better against the</w:t>
      </w:r>
      <w:r>
        <w:rPr>
          <w:rFonts w:cs="Arial"/>
          <w:b/>
          <w:bCs/>
          <w:smallCaps/>
          <w:lang w:eastAsia="ja-JP"/>
        </w:rPr>
        <w:t xml:space="preserve"> </w:t>
      </w:r>
      <w:r w:rsidRPr="007A1593">
        <w:rPr>
          <w:rFonts w:cs="Arial"/>
          <w:b/>
          <w:bCs/>
          <w:smallCaps/>
          <w:lang w:eastAsia="ja-JP"/>
        </w:rPr>
        <w:t xml:space="preserve">decision criteria? </w:t>
      </w:r>
    </w:p>
    <w:p w14:paraId="7EFEF12E" w14:textId="77777777" w:rsidR="009442C2" w:rsidRPr="009442C2" w:rsidRDefault="009442C2" w:rsidP="009442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Arial"/>
          <w:b/>
          <w:bCs/>
          <w:smallCaps/>
          <w:lang w:eastAsia="ja-JP"/>
        </w:rPr>
      </w:pPr>
      <w:bookmarkStart w:id="0" w:name="_GoBack"/>
      <w:bookmarkEnd w:id="0"/>
    </w:p>
    <w:sectPr w:rsidR="009442C2" w:rsidRPr="009442C2" w:rsidSect="00EF4673">
      <w:footerReference w:type="default" r:id="rId9"/>
      <w:footerReference w:type="first" r:id="rId10"/>
      <w:pgSz w:w="12240" w:h="15840"/>
      <w:pgMar w:top="1238" w:right="1440" w:bottom="123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A6B6" w14:textId="77777777" w:rsidR="003C6DB0" w:rsidRDefault="003C6DB0" w:rsidP="005D7D9A">
      <w:r>
        <w:separator/>
      </w:r>
    </w:p>
  </w:endnote>
  <w:endnote w:type="continuationSeparator" w:id="0">
    <w:p w14:paraId="2B3F76A1" w14:textId="77777777" w:rsidR="003C6DB0" w:rsidRDefault="003C6DB0" w:rsidP="005D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B7DF" w14:textId="77777777" w:rsidR="003F6B1C" w:rsidRDefault="003F6B1C" w:rsidP="003F6B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7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81A087" w14:textId="77777777" w:rsidR="003F6B1C" w:rsidRDefault="003F6B1C" w:rsidP="003F6B1C">
    <w:pPr>
      <w:pStyle w:val="Footer"/>
      <w:ind w:right="360"/>
    </w:pPr>
    <w:r>
      <w:tab/>
    </w:r>
    <w:r>
      <w:rPr>
        <w:noProof/>
      </w:rPr>
      <mc:AlternateContent>
        <mc:Choice Requires="wps">
          <w:drawing>
            <wp:inline distT="0" distB="0" distL="0" distR="0" wp14:anchorId="22EB7550" wp14:editId="3E004AA4">
              <wp:extent cx="3995420" cy="230684"/>
              <wp:effectExtent l="0" t="0" r="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5420" cy="2306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8334D" w14:textId="77777777" w:rsidR="003F6B1C" w:rsidRPr="005D7D9A" w:rsidRDefault="003F6B1C" w:rsidP="003F6B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© EdgeDweller, Inc. 20</w:t>
                          </w:r>
                          <w:r w:rsidR="008F6651">
                            <w:rPr>
                              <w:rFonts w:asciiTheme="minorHAnsi" w:hAnsiTheme="minorHAns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20</w:t>
                          </w:r>
                          <w:r w:rsidRPr="005D7D9A">
                            <w:rPr>
                              <w:rFonts w:asciiTheme="minorHAnsi" w:hAnsiTheme="minorHAns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. All rights reserved. Confidential.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31AE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width:314.6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" filled="f" stroked="f">
              <v:textbox>
                <w:txbxContent>
                  <w:p w:rsidR="003F6B1C" w:rsidRPr="005D7D9A" w:rsidRDefault="003F6B1C" w:rsidP="003F6B1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© EdgeDweller, Inc. 20</w:t>
                    </w:r>
                    <w:r w:rsidR="008F6651">
                      <w:rPr>
                        <w:rFonts w:asciiTheme="minorHAnsi" w:hAnsiTheme="minorHAns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20</w:t>
                    </w:r>
                    <w:r w:rsidRPr="005D7D9A">
                      <w:rPr>
                        <w:rFonts w:asciiTheme="minorHAnsi" w:hAnsiTheme="minorHAns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. All rights reserved. Confidential.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8F855EE" w14:textId="77777777" w:rsidR="003F6B1C" w:rsidRDefault="003F6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5619" w14:textId="77777777" w:rsidR="005D7D9A" w:rsidRDefault="005D7D9A" w:rsidP="005D7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7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12FD6F" w14:textId="77777777" w:rsidR="005D7D9A" w:rsidRDefault="005D7D9A" w:rsidP="005D7D9A">
    <w:pPr>
      <w:pStyle w:val="Footer"/>
      <w:ind w:right="360"/>
    </w:pPr>
    <w:r>
      <w:tab/>
    </w:r>
    <w:r>
      <w:rPr>
        <w:noProof/>
      </w:rPr>
      <mc:AlternateContent>
        <mc:Choice Requires="wps">
          <w:drawing>
            <wp:inline distT="0" distB="0" distL="0" distR="0" wp14:anchorId="2C3C417B" wp14:editId="1EA8E59A">
              <wp:extent cx="3995420" cy="230684"/>
              <wp:effectExtent l="0" t="0" r="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5420" cy="2306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35692" w14:textId="5DB421DC" w:rsidR="005D7D9A" w:rsidRPr="005D7D9A" w:rsidRDefault="001A4A4C" w:rsidP="005D7D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© EdgeDweller, Inc. 20</w:t>
                          </w:r>
                          <w:r w:rsidR="00E0404F">
                            <w:rPr>
                              <w:rFonts w:asciiTheme="minorHAnsi" w:hAnsiTheme="minorHAns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20</w:t>
                          </w:r>
                          <w:r w:rsidR="005D7D9A" w:rsidRPr="005D7D9A">
                            <w:rPr>
                              <w:rFonts w:asciiTheme="minorHAnsi" w:hAnsiTheme="minorHAns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. All rights reserved. Confidential.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C3C41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width:314.6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" filled="f" stroked="f">
              <v:textbox>
                <w:txbxContent>
                  <w:p w14:paraId="6CE35692" w14:textId="5DB421DC" w:rsidR="005D7D9A" w:rsidRPr="005D7D9A" w:rsidRDefault="001A4A4C" w:rsidP="005D7D9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© EdgeDweller, Inc. 20</w:t>
                    </w:r>
                    <w:r w:rsidR="00E0404F">
                      <w:rPr>
                        <w:rFonts w:asciiTheme="minorHAnsi" w:hAnsiTheme="minorHAns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20</w:t>
                    </w:r>
                    <w:r w:rsidR="005D7D9A" w:rsidRPr="005D7D9A">
                      <w:rPr>
                        <w:rFonts w:asciiTheme="minorHAnsi" w:hAnsiTheme="minorHAns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. All rights reserved. Confidential.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8916B01" w14:textId="77777777" w:rsidR="005D7D9A" w:rsidRDefault="005D7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71B8" w14:textId="77777777" w:rsidR="003C6DB0" w:rsidRDefault="003C6DB0" w:rsidP="005D7D9A">
      <w:r>
        <w:separator/>
      </w:r>
    </w:p>
  </w:footnote>
  <w:footnote w:type="continuationSeparator" w:id="0">
    <w:p w14:paraId="10AE9FEB" w14:textId="77777777" w:rsidR="003C6DB0" w:rsidRDefault="003C6DB0" w:rsidP="005D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020F"/>
    <w:multiLevelType w:val="hybridMultilevel"/>
    <w:tmpl w:val="419C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FB7"/>
    <w:multiLevelType w:val="hybridMultilevel"/>
    <w:tmpl w:val="44BA1574"/>
    <w:lvl w:ilvl="0" w:tplc="1B34DE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1182A"/>
    <w:multiLevelType w:val="hybridMultilevel"/>
    <w:tmpl w:val="8988B1AA"/>
    <w:lvl w:ilvl="0" w:tplc="C55E3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04E0"/>
    <w:multiLevelType w:val="hybridMultilevel"/>
    <w:tmpl w:val="480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B4EE9"/>
    <w:multiLevelType w:val="hybridMultilevel"/>
    <w:tmpl w:val="854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AxMzczsTQxMrQwMTdR0lEKTi0uzszPAykwNakFAEirCLstAAAA"/>
  </w:docVars>
  <w:rsids>
    <w:rsidRoot w:val="00060F65"/>
    <w:rsid w:val="0000501B"/>
    <w:rsid w:val="00007E13"/>
    <w:rsid w:val="000109B0"/>
    <w:rsid w:val="00010D65"/>
    <w:rsid w:val="000127EF"/>
    <w:rsid w:val="00014EF9"/>
    <w:rsid w:val="00015734"/>
    <w:rsid w:val="000172E8"/>
    <w:rsid w:val="00021D69"/>
    <w:rsid w:val="00022CE0"/>
    <w:rsid w:val="00025692"/>
    <w:rsid w:val="00031E40"/>
    <w:rsid w:val="00034C1E"/>
    <w:rsid w:val="0004133B"/>
    <w:rsid w:val="00041B18"/>
    <w:rsid w:val="00044184"/>
    <w:rsid w:val="000468D2"/>
    <w:rsid w:val="000519F2"/>
    <w:rsid w:val="00055496"/>
    <w:rsid w:val="00060366"/>
    <w:rsid w:val="00060E02"/>
    <w:rsid w:val="00060F65"/>
    <w:rsid w:val="0006286D"/>
    <w:rsid w:val="00063627"/>
    <w:rsid w:val="00063726"/>
    <w:rsid w:val="00066350"/>
    <w:rsid w:val="0007023A"/>
    <w:rsid w:val="00074673"/>
    <w:rsid w:val="00083085"/>
    <w:rsid w:val="00093EE1"/>
    <w:rsid w:val="000961D4"/>
    <w:rsid w:val="000A0372"/>
    <w:rsid w:val="000A31B8"/>
    <w:rsid w:val="000A457C"/>
    <w:rsid w:val="000A4D0F"/>
    <w:rsid w:val="000A748F"/>
    <w:rsid w:val="000B3D07"/>
    <w:rsid w:val="000B5B32"/>
    <w:rsid w:val="000C1386"/>
    <w:rsid w:val="000C17D1"/>
    <w:rsid w:val="000C18A9"/>
    <w:rsid w:val="000C7262"/>
    <w:rsid w:val="000D01E7"/>
    <w:rsid w:val="000E146C"/>
    <w:rsid w:val="000E78F4"/>
    <w:rsid w:val="000F25A6"/>
    <w:rsid w:val="001104AE"/>
    <w:rsid w:val="00113421"/>
    <w:rsid w:val="00127B08"/>
    <w:rsid w:val="00135014"/>
    <w:rsid w:val="00141901"/>
    <w:rsid w:val="001468D9"/>
    <w:rsid w:val="00151BA9"/>
    <w:rsid w:val="001578A6"/>
    <w:rsid w:val="00157F62"/>
    <w:rsid w:val="00165E89"/>
    <w:rsid w:val="00166F12"/>
    <w:rsid w:val="00175B30"/>
    <w:rsid w:val="001857CA"/>
    <w:rsid w:val="0019012A"/>
    <w:rsid w:val="0019498F"/>
    <w:rsid w:val="001A2038"/>
    <w:rsid w:val="001A4A4C"/>
    <w:rsid w:val="001B1968"/>
    <w:rsid w:val="001C1751"/>
    <w:rsid w:val="001C596C"/>
    <w:rsid w:val="001C5E66"/>
    <w:rsid w:val="001F0C6C"/>
    <w:rsid w:val="001F157C"/>
    <w:rsid w:val="001F5D7F"/>
    <w:rsid w:val="00200747"/>
    <w:rsid w:val="002049B0"/>
    <w:rsid w:val="00205505"/>
    <w:rsid w:val="00213C0F"/>
    <w:rsid w:val="002425A8"/>
    <w:rsid w:val="0025304A"/>
    <w:rsid w:val="00254290"/>
    <w:rsid w:val="00255779"/>
    <w:rsid w:val="0025592E"/>
    <w:rsid w:val="00257DF3"/>
    <w:rsid w:val="00260BEE"/>
    <w:rsid w:val="002622EC"/>
    <w:rsid w:val="002669AC"/>
    <w:rsid w:val="002870BC"/>
    <w:rsid w:val="00287123"/>
    <w:rsid w:val="0029622B"/>
    <w:rsid w:val="002A21B7"/>
    <w:rsid w:val="002A6C59"/>
    <w:rsid w:val="002B4C50"/>
    <w:rsid w:val="002C0C55"/>
    <w:rsid w:val="002C2DAB"/>
    <w:rsid w:val="002D7639"/>
    <w:rsid w:val="002E068B"/>
    <w:rsid w:val="002E33D4"/>
    <w:rsid w:val="002E64A1"/>
    <w:rsid w:val="002E6EBC"/>
    <w:rsid w:val="00300E2D"/>
    <w:rsid w:val="00303130"/>
    <w:rsid w:val="003117E1"/>
    <w:rsid w:val="003207DD"/>
    <w:rsid w:val="00325EF1"/>
    <w:rsid w:val="00330105"/>
    <w:rsid w:val="00333C8F"/>
    <w:rsid w:val="00336E44"/>
    <w:rsid w:val="0033728C"/>
    <w:rsid w:val="00350764"/>
    <w:rsid w:val="00356034"/>
    <w:rsid w:val="0036202D"/>
    <w:rsid w:val="00380249"/>
    <w:rsid w:val="00384E97"/>
    <w:rsid w:val="003859C3"/>
    <w:rsid w:val="003A2706"/>
    <w:rsid w:val="003A39D9"/>
    <w:rsid w:val="003B0760"/>
    <w:rsid w:val="003B6D1B"/>
    <w:rsid w:val="003C063A"/>
    <w:rsid w:val="003C6DB0"/>
    <w:rsid w:val="003D4CA7"/>
    <w:rsid w:val="003F2F7C"/>
    <w:rsid w:val="003F4DB6"/>
    <w:rsid w:val="003F6B1C"/>
    <w:rsid w:val="003F7543"/>
    <w:rsid w:val="00400546"/>
    <w:rsid w:val="00400A94"/>
    <w:rsid w:val="00400D8A"/>
    <w:rsid w:val="00401F9B"/>
    <w:rsid w:val="00406A2B"/>
    <w:rsid w:val="004108F3"/>
    <w:rsid w:val="00413351"/>
    <w:rsid w:val="00431967"/>
    <w:rsid w:val="00431F89"/>
    <w:rsid w:val="00433553"/>
    <w:rsid w:val="00436690"/>
    <w:rsid w:val="004537A8"/>
    <w:rsid w:val="00470DC2"/>
    <w:rsid w:val="004767A2"/>
    <w:rsid w:val="00476884"/>
    <w:rsid w:val="00480D8A"/>
    <w:rsid w:val="00487638"/>
    <w:rsid w:val="00491A1F"/>
    <w:rsid w:val="00497161"/>
    <w:rsid w:val="004A28EC"/>
    <w:rsid w:val="004A50F4"/>
    <w:rsid w:val="004C1FB7"/>
    <w:rsid w:val="004C33BB"/>
    <w:rsid w:val="004D6284"/>
    <w:rsid w:val="004E189E"/>
    <w:rsid w:val="004E4712"/>
    <w:rsid w:val="004F0C6C"/>
    <w:rsid w:val="004F61FE"/>
    <w:rsid w:val="005078F7"/>
    <w:rsid w:val="0051141C"/>
    <w:rsid w:val="00527EEC"/>
    <w:rsid w:val="0053448B"/>
    <w:rsid w:val="00534D20"/>
    <w:rsid w:val="0054750F"/>
    <w:rsid w:val="00551D49"/>
    <w:rsid w:val="0055363A"/>
    <w:rsid w:val="00563A24"/>
    <w:rsid w:val="00564EC8"/>
    <w:rsid w:val="00566565"/>
    <w:rsid w:val="00570971"/>
    <w:rsid w:val="00572F76"/>
    <w:rsid w:val="005843C6"/>
    <w:rsid w:val="005851C4"/>
    <w:rsid w:val="0058710A"/>
    <w:rsid w:val="00591F02"/>
    <w:rsid w:val="005A39DF"/>
    <w:rsid w:val="005A4BAF"/>
    <w:rsid w:val="005A7DD4"/>
    <w:rsid w:val="005B5ABC"/>
    <w:rsid w:val="005B7D27"/>
    <w:rsid w:val="005C03FE"/>
    <w:rsid w:val="005C1B43"/>
    <w:rsid w:val="005C1B7F"/>
    <w:rsid w:val="005C408C"/>
    <w:rsid w:val="005C5521"/>
    <w:rsid w:val="005C7A6D"/>
    <w:rsid w:val="005D33A3"/>
    <w:rsid w:val="005D3782"/>
    <w:rsid w:val="005D5D2C"/>
    <w:rsid w:val="005D5D7B"/>
    <w:rsid w:val="005D79DB"/>
    <w:rsid w:val="005D7D9A"/>
    <w:rsid w:val="005E1629"/>
    <w:rsid w:val="005F0AEC"/>
    <w:rsid w:val="00603BC7"/>
    <w:rsid w:val="00604624"/>
    <w:rsid w:val="006051E5"/>
    <w:rsid w:val="00605430"/>
    <w:rsid w:val="0061501F"/>
    <w:rsid w:val="00624346"/>
    <w:rsid w:val="00626F7F"/>
    <w:rsid w:val="00636D2D"/>
    <w:rsid w:val="00640574"/>
    <w:rsid w:val="00646DB3"/>
    <w:rsid w:val="00665BD5"/>
    <w:rsid w:val="0066799F"/>
    <w:rsid w:val="006856C7"/>
    <w:rsid w:val="00687F4D"/>
    <w:rsid w:val="0069454F"/>
    <w:rsid w:val="00696EB8"/>
    <w:rsid w:val="006A4513"/>
    <w:rsid w:val="006A6DA1"/>
    <w:rsid w:val="006B49F4"/>
    <w:rsid w:val="006C5D3F"/>
    <w:rsid w:val="006D3D92"/>
    <w:rsid w:val="006D5200"/>
    <w:rsid w:val="006E356A"/>
    <w:rsid w:val="006F1345"/>
    <w:rsid w:val="00703DB5"/>
    <w:rsid w:val="007200DC"/>
    <w:rsid w:val="00734F80"/>
    <w:rsid w:val="007356B0"/>
    <w:rsid w:val="00740A44"/>
    <w:rsid w:val="00744444"/>
    <w:rsid w:val="00744C8F"/>
    <w:rsid w:val="00745F72"/>
    <w:rsid w:val="00753812"/>
    <w:rsid w:val="00770CE7"/>
    <w:rsid w:val="007739AA"/>
    <w:rsid w:val="00786B4D"/>
    <w:rsid w:val="00797B22"/>
    <w:rsid w:val="007A1593"/>
    <w:rsid w:val="007B05D3"/>
    <w:rsid w:val="007B0821"/>
    <w:rsid w:val="007C6DCE"/>
    <w:rsid w:val="007C7274"/>
    <w:rsid w:val="007C7D37"/>
    <w:rsid w:val="007E6718"/>
    <w:rsid w:val="007F5634"/>
    <w:rsid w:val="007F6B4E"/>
    <w:rsid w:val="007F7414"/>
    <w:rsid w:val="00811035"/>
    <w:rsid w:val="00811434"/>
    <w:rsid w:val="00814F15"/>
    <w:rsid w:val="00823735"/>
    <w:rsid w:val="00834756"/>
    <w:rsid w:val="00840BCA"/>
    <w:rsid w:val="008442A5"/>
    <w:rsid w:val="00845A5A"/>
    <w:rsid w:val="00847F30"/>
    <w:rsid w:val="00854B80"/>
    <w:rsid w:val="00856133"/>
    <w:rsid w:val="00856720"/>
    <w:rsid w:val="00860D89"/>
    <w:rsid w:val="0086125E"/>
    <w:rsid w:val="00870EC5"/>
    <w:rsid w:val="00870F37"/>
    <w:rsid w:val="008754E1"/>
    <w:rsid w:val="00877D48"/>
    <w:rsid w:val="00884C40"/>
    <w:rsid w:val="00885D2A"/>
    <w:rsid w:val="0089045C"/>
    <w:rsid w:val="008A25B6"/>
    <w:rsid w:val="008A6964"/>
    <w:rsid w:val="008C0819"/>
    <w:rsid w:val="008D441D"/>
    <w:rsid w:val="008E212B"/>
    <w:rsid w:val="008E4527"/>
    <w:rsid w:val="008E6C5E"/>
    <w:rsid w:val="008F14FF"/>
    <w:rsid w:val="008F6651"/>
    <w:rsid w:val="009022C9"/>
    <w:rsid w:val="00913B01"/>
    <w:rsid w:val="009142B3"/>
    <w:rsid w:val="00915A23"/>
    <w:rsid w:val="00920A89"/>
    <w:rsid w:val="00924E4C"/>
    <w:rsid w:val="009258E6"/>
    <w:rsid w:val="00926F36"/>
    <w:rsid w:val="00930884"/>
    <w:rsid w:val="00936B04"/>
    <w:rsid w:val="009442C2"/>
    <w:rsid w:val="00945617"/>
    <w:rsid w:val="00945CC3"/>
    <w:rsid w:val="00953C90"/>
    <w:rsid w:val="00954882"/>
    <w:rsid w:val="009572DC"/>
    <w:rsid w:val="00957D3D"/>
    <w:rsid w:val="0096218B"/>
    <w:rsid w:val="00971453"/>
    <w:rsid w:val="00971B57"/>
    <w:rsid w:val="0098246C"/>
    <w:rsid w:val="00986827"/>
    <w:rsid w:val="00990976"/>
    <w:rsid w:val="00991386"/>
    <w:rsid w:val="00991880"/>
    <w:rsid w:val="00994139"/>
    <w:rsid w:val="009A54AA"/>
    <w:rsid w:val="009B1E71"/>
    <w:rsid w:val="009C2766"/>
    <w:rsid w:val="009C75C6"/>
    <w:rsid w:val="009D4B3E"/>
    <w:rsid w:val="009E645B"/>
    <w:rsid w:val="009F0D88"/>
    <w:rsid w:val="009F501E"/>
    <w:rsid w:val="009F7AF9"/>
    <w:rsid w:val="00A06940"/>
    <w:rsid w:val="00A079A7"/>
    <w:rsid w:val="00A11BBF"/>
    <w:rsid w:val="00A127F7"/>
    <w:rsid w:val="00A1347B"/>
    <w:rsid w:val="00A176A7"/>
    <w:rsid w:val="00A21122"/>
    <w:rsid w:val="00A24ABF"/>
    <w:rsid w:val="00A33015"/>
    <w:rsid w:val="00A3320D"/>
    <w:rsid w:val="00A35D70"/>
    <w:rsid w:val="00A4189A"/>
    <w:rsid w:val="00A53203"/>
    <w:rsid w:val="00A70322"/>
    <w:rsid w:val="00A71D62"/>
    <w:rsid w:val="00A739C2"/>
    <w:rsid w:val="00A74A7A"/>
    <w:rsid w:val="00A92D8B"/>
    <w:rsid w:val="00AA4841"/>
    <w:rsid w:val="00AB7454"/>
    <w:rsid w:val="00AB795F"/>
    <w:rsid w:val="00AC0B96"/>
    <w:rsid w:val="00AC5960"/>
    <w:rsid w:val="00AD0F51"/>
    <w:rsid w:val="00AD0FB7"/>
    <w:rsid w:val="00AD0FD0"/>
    <w:rsid w:val="00AD11C1"/>
    <w:rsid w:val="00AD2042"/>
    <w:rsid w:val="00AD28A2"/>
    <w:rsid w:val="00AE5006"/>
    <w:rsid w:val="00AE50A3"/>
    <w:rsid w:val="00B10F68"/>
    <w:rsid w:val="00B150B2"/>
    <w:rsid w:val="00B177A3"/>
    <w:rsid w:val="00B22D63"/>
    <w:rsid w:val="00B241F5"/>
    <w:rsid w:val="00B3082D"/>
    <w:rsid w:val="00B31F00"/>
    <w:rsid w:val="00B37FBE"/>
    <w:rsid w:val="00B470A5"/>
    <w:rsid w:val="00B50AA6"/>
    <w:rsid w:val="00B72873"/>
    <w:rsid w:val="00B73CC1"/>
    <w:rsid w:val="00B94F79"/>
    <w:rsid w:val="00BA0830"/>
    <w:rsid w:val="00BA0D65"/>
    <w:rsid w:val="00BA0FA8"/>
    <w:rsid w:val="00BA449C"/>
    <w:rsid w:val="00BA5352"/>
    <w:rsid w:val="00BB0466"/>
    <w:rsid w:val="00BB5346"/>
    <w:rsid w:val="00BB5D0E"/>
    <w:rsid w:val="00BC31C5"/>
    <w:rsid w:val="00BD250C"/>
    <w:rsid w:val="00BD51EC"/>
    <w:rsid w:val="00BE1718"/>
    <w:rsid w:val="00BE38E3"/>
    <w:rsid w:val="00BF0BD5"/>
    <w:rsid w:val="00BF403C"/>
    <w:rsid w:val="00BF616E"/>
    <w:rsid w:val="00C0090D"/>
    <w:rsid w:val="00C05523"/>
    <w:rsid w:val="00C242F4"/>
    <w:rsid w:val="00C32789"/>
    <w:rsid w:val="00C33A87"/>
    <w:rsid w:val="00C34376"/>
    <w:rsid w:val="00C34A8A"/>
    <w:rsid w:val="00C4312C"/>
    <w:rsid w:val="00C43436"/>
    <w:rsid w:val="00C47E71"/>
    <w:rsid w:val="00C61CF0"/>
    <w:rsid w:val="00C76EE4"/>
    <w:rsid w:val="00C77215"/>
    <w:rsid w:val="00C80EE7"/>
    <w:rsid w:val="00C84366"/>
    <w:rsid w:val="00C924FA"/>
    <w:rsid w:val="00C97158"/>
    <w:rsid w:val="00CA0BC0"/>
    <w:rsid w:val="00CB6AD6"/>
    <w:rsid w:val="00CC6C58"/>
    <w:rsid w:val="00CD2816"/>
    <w:rsid w:val="00CD7E1F"/>
    <w:rsid w:val="00CE2455"/>
    <w:rsid w:val="00CE2DC8"/>
    <w:rsid w:val="00CE7E3E"/>
    <w:rsid w:val="00CF0A50"/>
    <w:rsid w:val="00CF0CBC"/>
    <w:rsid w:val="00CF6F99"/>
    <w:rsid w:val="00D02F9F"/>
    <w:rsid w:val="00D10613"/>
    <w:rsid w:val="00D13D0F"/>
    <w:rsid w:val="00D20C12"/>
    <w:rsid w:val="00D24B25"/>
    <w:rsid w:val="00D2753B"/>
    <w:rsid w:val="00D31332"/>
    <w:rsid w:val="00D54BB1"/>
    <w:rsid w:val="00D56093"/>
    <w:rsid w:val="00D60F14"/>
    <w:rsid w:val="00D61152"/>
    <w:rsid w:val="00D65259"/>
    <w:rsid w:val="00D6790C"/>
    <w:rsid w:val="00D70FE3"/>
    <w:rsid w:val="00D7593F"/>
    <w:rsid w:val="00D8713B"/>
    <w:rsid w:val="00D94584"/>
    <w:rsid w:val="00D94668"/>
    <w:rsid w:val="00D946E0"/>
    <w:rsid w:val="00D954B5"/>
    <w:rsid w:val="00DA683D"/>
    <w:rsid w:val="00DA78EE"/>
    <w:rsid w:val="00DC2056"/>
    <w:rsid w:val="00DC366B"/>
    <w:rsid w:val="00DC3F28"/>
    <w:rsid w:val="00DD52EC"/>
    <w:rsid w:val="00DE0C5C"/>
    <w:rsid w:val="00DE6CEA"/>
    <w:rsid w:val="00DF4A55"/>
    <w:rsid w:val="00DF729D"/>
    <w:rsid w:val="00E037C1"/>
    <w:rsid w:val="00E0404F"/>
    <w:rsid w:val="00E04079"/>
    <w:rsid w:val="00E0607C"/>
    <w:rsid w:val="00E161C7"/>
    <w:rsid w:val="00E253E2"/>
    <w:rsid w:val="00E34389"/>
    <w:rsid w:val="00E34B9B"/>
    <w:rsid w:val="00E35FA3"/>
    <w:rsid w:val="00E47FF5"/>
    <w:rsid w:val="00E5553C"/>
    <w:rsid w:val="00E55C6B"/>
    <w:rsid w:val="00E57AB3"/>
    <w:rsid w:val="00E60623"/>
    <w:rsid w:val="00E6232F"/>
    <w:rsid w:val="00E700AD"/>
    <w:rsid w:val="00E70215"/>
    <w:rsid w:val="00E702E1"/>
    <w:rsid w:val="00E73C1B"/>
    <w:rsid w:val="00E76A74"/>
    <w:rsid w:val="00E81C7A"/>
    <w:rsid w:val="00E81F52"/>
    <w:rsid w:val="00E8473A"/>
    <w:rsid w:val="00E92B0A"/>
    <w:rsid w:val="00E95B48"/>
    <w:rsid w:val="00EA2102"/>
    <w:rsid w:val="00EA33FB"/>
    <w:rsid w:val="00EA3A2A"/>
    <w:rsid w:val="00EA4B73"/>
    <w:rsid w:val="00EB08F4"/>
    <w:rsid w:val="00EB1078"/>
    <w:rsid w:val="00EE7827"/>
    <w:rsid w:val="00EF29A5"/>
    <w:rsid w:val="00EF38DD"/>
    <w:rsid w:val="00EF4673"/>
    <w:rsid w:val="00EF4C4C"/>
    <w:rsid w:val="00F13DB4"/>
    <w:rsid w:val="00F15DF8"/>
    <w:rsid w:val="00F2473B"/>
    <w:rsid w:val="00F31FE2"/>
    <w:rsid w:val="00F421B1"/>
    <w:rsid w:val="00F465AC"/>
    <w:rsid w:val="00F61645"/>
    <w:rsid w:val="00F90BA8"/>
    <w:rsid w:val="00F94D92"/>
    <w:rsid w:val="00FB1107"/>
    <w:rsid w:val="00FC1525"/>
    <w:rsid w:val="00FC165E"/>
    <w:rsid w:val="00FC1A7E"/>
    <w:rsid w:val="00FD2371"/>
    <w:rsid w:val="00FE0EA9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4DBE69"/>
  <w15:docId w15:val="{18BBD004-6259-BD4A-9DEA-09B7D9F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57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9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9A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D7D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D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reed/Library/Group%20Containers/UBF8T346G9.Office/User%20Content.localized/Templates.localized/EdgeDweller%20No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D130-4DB8-3246-B599-FB0E926B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EdgeDweller Notes Template .dotx</Template>
  <TotalTime>7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EdgeDweller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wolf reichard</cp:lastModifiedBy>
  <cp:revision>2</cp:revision>
  <dcterms:created xsi:type="dcterms:W3CDTF">2020-03-24T11:50:00Z</dcterms:created>
  <dcterms:modified xsi:type="dcterms:W3CDTF">2020-03-24T11:50:00Z</dcterms:modified>
</cp:coreProperties>
</file>